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40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1526"/>
        <w:gridCol w:w="7796"/>
      </w:tblGrid>
      <w:tr w:rsidR="005A563E" w:rsidRPr="0060076F" w14:paraId="574C7EF6" w14:textId="77777777" w:rsidTr="005A563E">
        <w:tc>
          <w:tcPr>
            <w:tcW w:w="1526" w:type="dxa"/>
            <w:shd w:val="clear" w:color="auto" w:fill="1F4E79" w:themeFill="accent1" w:themeFillShade="80"/>
          </w:tcPr>
          <w:p w14:paraId="45D209C4" w14:textId="77777777" w:rsidR="005A563E" w:rsidRPr="0060076F" w:rsidRDefault="005A563E" w:rsidP="005A563E">
            <w:pPr>
              <w:pStyle w:val="TableHeaders"/>
              <w:rPr>
                <w:rFonts w:ascii="Corbel" w:hAnsi="Corbel" w:cs="Arial"/>
                <w:i/>
                <w:iCs/>
                <w:lang w:val="en-GB"/>
              </w:rPr>
            </w:pPr>
            <w:r w:rsidRPr="0060076F">
              <w:rPr>
                <w:rFonts w:ascii="Corbel" w:hAnsi="Corbel" w:cs="Arial"/>
                <w:lang w:val="en-GB"/>
              </w:rPr>
              <w:t>SUBJECT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25CD7D4B" w14:textId="12118340" w:rsidR="005A563E" w:rsidRPr="0060076F" w:rsidRDefault="005A563E" w:rsidP="005A563E">
            <w:pPr>
              <w:pStyle w:val="TableContent"/>
              <w:rPr>
                <w:rFonts w:ascii="Corbel" w:hAnsi="Corbel" w:cs="Arial"/>
                <w:lang w:val="en-GB"/>
              </w:rPr>
            </w:pPr>
            <w:r w:rsidRPr="0060076F">
              <w:rPr>
                <w:rFonts w:ascii="Corbel" w:hAnsi="Corbel" w:cs="Arial"/>
                <w:lang w:val="en-GB"/>
              </w:rPr>
              <w:t xml:space="preserve">CONBOTS </w:t>
            </w:r>
            <w:r w:rsidR="00332B48" w:rsidRPr="0060076F">
              <w:rPr>
                <w:rFonts w:ascii="Corbel" w:hAnsi="Corbel" w:cs="Arial"/>
                <w:lang w:val="en-GB"/>
              </w:rPr>
              <w:t>First Revie</w:t>
            </w:r>
            <w:r w:rsidR="0060076F">
              <w:rPr>
                <w:rFonts w:ascii="Corbel" w:hAnsi="Corbel" w:cs="Arial"/>
                <w:lang w:val="en-GB"/>
              </w:rPr>
              <w:t>w</w:t>
            </w:r>
            <w:r w:rsidRPr="0060076F">
              <w:rPr>
                <w:rFonts w:ascii="Corbel" w:hAnsi="Corbel" w:cs="Arial"/>
                <w:lang w:val="en-GB"/>
              </w:rPr>
              <w:t xml:space="preserve"> meeting – AGENDA</w:t>
            </w:r>
          </w:p>
        </w:tc>
      </w:tr>
      <w:tr w:rsidR="005A563E" w:rsidRPr="0060076F" w14:paraId="376638FD" w14:textId="77777777" w:rsidTr="005A563E">
        <w:tc>
          <w:tcPr>
            <w:tcW w:w="1526" w:type="dxa"/>
            <w:shd w:val="clear" w:color="auto" w:fill="1F4E79" w:themeFill="accent1" w:themeFillShade="80"/>
          </w:tcPr>
          <w:p w14:paraId="2CAF7F9B" w14:textId="77777777" w:rsidR="005A563E" w:rsidRPr="0060076F" w:rsidRDefault="005A563E" w:rsidP="005A563E">
            <w:pPr>
              <w:pStyle w:val="TableHeaders"/>
              <w:rPr>
                <w:rFonts w:ascii="Corbel" w:hAnsi="Corbel" w:cs="Arial"/>
                <w:i/>
                <w:iCs/>
                <w:lang w:val="en-GB"/>
              </w:rPr>
            </w:pPr>
            <w:r w:rsidRPr="0060076F">
              <w:rPr>
                <w:rFonts w:ascii="Corbel" w:hAnsi="Corbel" w:cs="Arial"/>
                <w:lang w:val="en-GB"/>
              </w:rPr>
              <w:t>Date / Place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63BF27C9" w14:textId="2329E064" w:rsidR="005A563E" w:rsidRPr="0060076F" w:rsidRDefault="004462B5" w:rsidP="005A563E">
            <w:pPr>
              <w:pStyle w:val="TableContent"/>
              <w:rPr>
                <w:rFonts w:ascii="Corbel" w:hAnsi="Corbel" w:cs="Arial"/>
                <w:lang w:val="en-GB"/>
              </w:rPr>
            </w:pPr>
            <w:r>
              <w:rPr>
                <w:rFonts w:ascii="Corbel" w:hAnsi="Corbel" w:cs="Arial"/>
                <w:lang w:val="en-GB"/>
              </w:rPr>
              <w:t>November</w:t>
            </w:r>
            <w:r w:rsidR="005A563E" w:rsidRPr="0060076F">
              <w:rPr>
                <w:rFonts w:ascii="Corbel" w:hAnsi="Corbel" w:cs="Arial"/>
                <w:lang w:val="en-GB"/>
              </w:rPr>
              <w:t xml:space="preserve">, </w:t>
            </w:r>
            <w:r w:rsidR="00012336">
              <w:rPr>
                <w:rFonts w:ascii="Corbel" w:hAnsi="Corbel" w:cs="Arial"/>
                <w:lang w:val="en-GB"/>
              </w:rPr>
              <w:t>7-8</w:t>
            </w:r>
            <w:r w:rsidR="00D9259C" w:rsidRPr="0060076F">
              <w:rPr>
                <w:rFonts w:ascii="Corbel" w:hAnsi="Corbel" w:cs="Arial"/>
                <w:lang w:val="en-GB"/>
              </w:rPr>
              <w:t xml:space="preserve"> </w:t>
            </w:r>
            <w:r w:rsidR="005A563E" w:rsidRPr="0060076F">
              <w:rPr>
                <w:rFonts w:ascii="Corbel" w:hAnsi="Corbel" w:cs="Arial"/>
                <w:lang w:val="en-GB"/>
              </w:rPr>
              <w:t>202</w:t>
            </w:r>
            <w:r>
              <w:rPr>
                <w:rFonts w:ascii="Corbel" w:hAnsi="Corbel" w:cs="Arial"/>
                <w:lang w:val="en-GB"/>
              </w:rPr>
              <w:t>2</w:t>
            </w:r>
            <w:r w:rsidR="005A563E" w:rsidRPr="0060076F">
              <w:rPr>
                <w:rFonts w:ascii="Corbel" w:hAnsi="Corbel" w:cs="Arial"/>
                <w:lang w:val="en-GB"/>
              </w:rPr>
              <w:t xml:space="preserve"> /</w:t>
            </w:r>
            <w:r>
              <w:rPr>
                <w:rFonts w:ascii="Corbel" w:hAnsi="Corbel" w:cs="Arial"/>
                <w:lang w:val="en-GB"/>
              </w:rPr>
              <w:t xml:space="preserve"> Imperial College London &amp;</w:t>
            </w:r>
            <w:r w:rsidR="005A563E" w:rsidRPr="0060076F">
              <w:rPr>
                <w:rFonts w:ascii="Corbel" w:hAnsi="Corbel" w:cs="Arial"/>
                <w:lang w:val="en-GB"/>
              </w:rPr>
              <w:t xml:space="preserve"> </w:t>
            </w:r>
            <w:r w:rsidR="000359A7" w:rsidRPr="0060076F">
              <w:rPr>
                <w:rFonts w:ascii="Corbel" w:hAnsi="Corbel" w:cs="Arial"/>
                <w:lang w:val="en-GB"/>
              </w:rPr>
              <w:t>Microsoft Teams</w:t>
            </w:r>
            <w:r>
              <w:rPr>
                <w:rFonts w:ascii="Corbel" w:hAnsi="Corbel" w:cs="Arial"/>
                <w:lang w:val="en-GB"/>
              </w:rPr>
              <w:t xml:space="preserve"> (</w:t>
            </w:r>
            <w:hyperlink r:id="rId8" w:history="1">
              <w:r w:rsidR="003C7985" w:rsidRPr="003C7985">
                <w:rPr>
                  <w:rStyle w:val="Hyperlink"/>
                  <w:rFonts w:ascii="Corbel" w:hAnsi="Corbel" w:cs="Arial"/>
                  <w:lang w:val="en-GB"/>
                </w:rPr>
                <w:t>link</w:t>
              </w:r>
            </w:hyperlink>
            <w:r w:rsidR="003C7985">
              <w:rPr>
                <w:rFonts w:ascii="Corbel" w:hAnsi="Corbel" w:cs="Arial"/>
                <w:lang w:val="en-GB"/>
              </w:rPr>
              <w:t>)</w:t>
            </w:r>
          </w:p>
        </w:tc>
      </w:tr>
      <w:tr w:rsidR="005A563E" w:rsidRPr="0060076F" w14:paraId="37942814" w14:textId="77777777" w:rsidTr="005A563E">
        <w:tc>
          <w:tcPr>
            <w:tcW w:w="1526" w:type="dxa"/>
            <w:shd w:val="clear" w:color="auto" w:fill="1F4E79" w:themeFill="accent1" w:themeFillShade="80"/>
          </w:tcPr>
          <w:p w14:paraId="67A51C1F" w14:textId="77777777" w:rsidR="005A563E" w:rsidRPr="0060076F" w:rsidRDefault="005A563E" w:rsidP="005A563E">
            <w:pPr>
              <w:pStyle w:val="TableHeaders"/>
              <w:rPr>
                <w:rFonts w:ascii="Corbel" w:hAnsi="Corbel" w:cs="Arial"/>
                <w:lang w:val="en-GB"/>
              </w:rPr>
            </w:pPr>
            <w:r w:rsidRPr="0060076F">
              <w:rPr>
                <w:rFonts w:ascii="Corbel" w:hAnsi="Corbel" w:cs="Arial"/>
                <w:lang w:val="en-GB"/>
              </w:rPr>
              <w:t>Participants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4434C5C6" w14:textId="0197BEC6" w:rsidR="005A563E" w:rsidRPr="0060076F" w:rsidRDefault="00332B48" w:rsidP="005A563E">
            <w:pPr>
              <w:pStyle w:val="TableContent"/>
              <w:rPr>
                <w:rFonts w:ascii="Corbel" w:hAnsi="Corbel" w:cs="Arial"/>
                <w:lang w:val="es-ES"/>
              </w:rPr>
            </w:pPr>
            <w:r w:rsidRPr="0060076F">
              <w:rPr>
                <w:rFonts w:ascii="Corbel" w:hAnsi="Corbel" w:cs="Arial"/>
                <w:lang w:val="es-ES"/>
              </w:rPr>
              <w:t xml:space="preserve">Olivier Da Costa, Heike Vallery, Francesco Nori, Jan Babic, and the research teams of </w:t>
            </w:r>
            <w:r w:rsidR="004462B5">
              <w:rPr>
                <w:rFonts w:ascii="Corbel" w:hAnsi="Corbel" w:cs="Arial"/>
                <w:lang w:val="es-ES"/>
              </w:rPr>
              <w:t xml:space="preserve">NU, UCBM, </w:t>
            </w:r>
            <w:r w:rsidR="005A563E" w:rsidRPr="0060076F">
              <w:rPr>
                <w:rFonts w:ascii="Corbel" w:hAnsi="Corbel" w:cs="Arial"/>
                <w:lang w:val="es-ES"/>
              </w:rPr>
              <w:t>ICL, GU, ARVRtech, IBM, SSSA, IUVO</w:t>
            </w:r>
          </w:p>
        </w:tc>
      </w:tr>
    </w:tbl>
    <w:p w14:paraId="49D2575D" w14:textId="77777777" w:rsidR="00B44B5E" w:rsidRPr="0060076F" w:rsidRDefault="00B44B5E" w:rsidP="00B44B5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orbel" w:hAnsi="Corbel" w:cs="Arial"/>
        </w:rPr>
      </w:pPr>
    </w:p>
    <w:p w14:paraId="078B7E0A" w14:textId="77777777" w:rsidR="00E33539" w:rsidRPr="0060076F" w:rsidRDefault="00E33539" w:rsidP="00E5769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p w14:paraId="138ED9C2" w14:textId="55C40693" w:rsidR="00CB131D" w:rsidRPr="0060076F" w:rsidRDefault="00CB131D" w:rsidP="00007C5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orbel" w:hAnsi="Corbel" w:cs="Arial"/>
          <w:b/>
          <w:bCs/>
          <w:i/>
          <w:iCs/>
          <w:lang w:val="en-GB"/>
        </w:rPr>
      </w:pPr>
      <w:r w:rsidRPr="0060076F">
        <w:rPr>
          <w:rFonts w:ascii="Corbel" w:hAnsi="Corbel" w:cs="Arial"/>
          <w:b/>
          <w:bCs/>
          <w:i/>
          <w:iCs/>
          <w:lang w:val="en-GB"/>
        </w:rPr>
        <w:t xml:space="preserve">Each slot time is divided in </w:t>
      </w:r>
      <w:r w:rsidR="00E33539" w:rsidRPr="0060076F">
        <w:rPr>
          <w:rFonts w:ascii="Corbel" w:hAnsi="Corbel" w:cs="Arial"/>
          <w:b/>
          <w:bCs/>
          <w:i/>
          <w:iCs/>
          <w:lang w:val="en-GB"/>
        </w:rPr>
        <w:t>p</w:t>
      </w:r>
      <w:r w:rsidRPr="0060076F">
        <w:rPr>
          <w:rFonts w:ascii="Corbel" w:hAnsi="Corbel" w:cs="Arial"/>
          <w:b/>
          <w:bCs/>
          <w:i/>
          <w:iCs/>
          <w:lang w:val="en-GB"/>
        </w:rPr>
        <w:t>resentation</w:t>
      </w:r>
      <w:r w:rsidR="00A84C57" w:rsidRPr="0060076F">
        <w:rPr>
          <w:rFonts w:ascii="Corbel" w:hAnsi="Corbel" w:cs="Arial"/>
          <w:b/>
          <w:bCs/>
          <w:i/>
          <w:iCs/>
          <w:lang w:val="en-GB"/>
        </w:rPr>
        <w:t xml:space="preserve"> (2/3)</w:t>
      </w:r>
      <w:r w:rsidRPr="0060076F">
        <w:rPr>
          <w:rFonts w:ascii="Corbel" w:hAnsi="Corbel" w:cs="Arial"/>
          <w:b/>
          <w:bCs/>
          <w:i/>
          <w:iCs/>
          <w:lang w:val="en-GB"/>
        </w:rPr>
        <w:t xml:space="preserve"> + </w:t>
      </w:r>
      <w:r w:rsidR="00A84C57" w:rsidRPr="0060076F">
        <w:rPr>
          <w:rFonts w:ascii="Corbel" w:hAnsi="Corbel" w:cs="Arial"/>
          <w:b/>
          <w:bCs/>
          <w:i/>
          <w:iCs/>
          <w:lang w:val="en-GB"/>
        </w:rPr>
        <w:t>Q&amp;A (1/3)</w:t>
      </w:r>
    </w:p>
    <w:p w14:paraId="337FC47F" w14:textId="77777777" w:rsidR="00E33539" w:rsidRPr="0060076F" w:rsidRDefault="00E33539" w:rsidP="00E3353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Corbel" w:hAnsi="Corbel" w:cs="Arial"/>
          <w:lang w:val="en-GB"/>
        </w:rPr>
      </w:pPr>
    </w:p>
    <w:p w14:paraId="7E2493CF" w14:textId="3BB4517D" w:rsidR="00D9259C" w:rsidRPr="0060076F" w:rsidRDefault="00565CB1" w:rsidP="00B3351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Corbel" w:hAnsi="Corbel" w:cs="Arial"/>
          <w:b/>
          <w:bCs/>
          <w:sz w:val="28"/>
          <w:szCs w:val="28"/>
          <w:u w:val="single"/>
          <w:lang w:val="en-GB"/>
        </w:rPr>
      </w:pPr>
      <w:r>
        <w:rPr>
          <w:rFonts w:ascii="Corbel" w:hAnsi="Corbel" w:cs="Arial"/>
          <w:b/>
          <w:bCs/>
          <w:sz w:val="28"/>
          <w:szCs w:val="28"/>
          <w:u w:val="single"/>
          <w:lang w:val="en-GB"/>
        </w:rPr>
        <w:t>Monday</w:t>
      </w:r>
      <w:r w:rsidR="00332B48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>,</w:t>
      </w:r>
      <w:r w:rsidR="00583AA9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 xml:space="preserve"> </w:t>
      </w:r>
      <w:r>
        <w:rPr>
          <w:rFonts w:ascii="Corbel" w:hAnsi="Corbel" w:cs="Arial"/>
          <w:b/>
          <w:bCs/>
          <w:sz w:val="28"/>
          <w:szCs w:val="28"/>
          <w:u w:val="single"/>
          <w:lang w:val="en-GB"/>
        </w:rPr>
        <w:t>November</w:t>
      </w:r>
      <w:r w:rsidR="00332B48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 xml:space="preserve"> </w:t>
      </w:r>
      <w:proofErr w:type="gramStart"/>
      <w:r>
        <w:rPr>
          <w:rFonts w:ascii="Corbel" w:hAnsi="Corbel" w:cs="Arial"/>
          <w:b/>
          <w:bCs/>
          <w:sz w:val="28"/>
          <w:szCs w:val="28"/>
          <w:u w:val="single"/>
          <w:lang w:val="en-GB"/>
        </w:rPr>
        <w:t>7</w:t>
      </w:r>
      <w:r w:rsidR="00A84C57" w:rsidRPr="0060076F">
        <w:rPr>
          <w:rFonts w:ascii="Corbel" w:hAnsi="Corbel" w:cs="Arial"/>
          <w:b/>
          <w:bCs/>
          <w:sz w:val="28"/>
          <w:szCs w:val="28"/>
          <w:u w:val="single"/>
          <w:vertAlign w:val="superscript"/>
          <w:lang w:val="en-GB"/>
        </w:rPr>
        <w:t>st</w:t>
      </w:r>
      <w:proofErr w:type="gramEnd"/>
      <w:r w:rsidR="00A84C57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>,</w:t>
      </w:r>
      <w:r w:rsidR="00583AA9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 xml:space="preserve"> </w:t>
      </w:r>
      <w:r w:rsidR="00332B48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>9</w:t>
      </w:r>
      <w:r w:rsidR="00583AA9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>:00</w:t>
      </w:r>
      <w:r w:rsidR="00E33539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 xml:space="preserve"> – </w:t>
      </w:r>
      <w:r w:rsidR="00583AA9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>1</w:t>
      </w:r>
      <w:r>
        <w:rPr>
          <w:rFonts w:ascii="Corbel" w:hAnsi="Corbel" w:cs="Arial"/>
          <w:b/>
          <w:bCs/>
          <w:sz w:val="28"/>
          <w:szCs w:val="28"/>
          <w:u w:val="single"/>
          <w:lang w:val="en-GB"/>
        </w:rPr>
        <w:t>8</w:t>
      </w:r>
      <w:r w:rsidR="00583AA9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>:</w:t>
      </w:r>
      <w:r w:rsidR="00332B48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>0</w:t>
      </w:r>
      <w:r w:rsidR="00583AA9"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>0</w:t>
      </w:r>
    </w:p>
    <w:p w14:paraId="0C52C326" w14:textId="77777777" w:rsidR="00583AA9" w:rsidRPr="0060076F" w:rsidRDefault="00583AA9" w:rsidP="00B3351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Corbel" w:hAnsi="Corbel" w:cs="Arial"/>
          <w:lang w:val="en-GB"/>
        </w:rPr>
      </w:pPr>
    </w:p>
    <w:p w14:paraId="2EC79A6C" w14:textId="653149F3" w:rsidR="00583AA9" w:rsidRPr="00E5769E" w:rsidRDefault="00B44B5E" w:rsidP="00E5769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Corbel" w:hAnsi="Corbel" w:cs="Arial"/>
          <w:u w:val="single"/>
          <w:lang w:val="en-GB"/>
        </w:rPr>
      </w:pPr>
      <w:r w:rsidRPr="0060076F">
        <w:rPr>
          <w:rFonts w:ascii="Corbel" w:hAnsi="Corbel" w:cs="Arial"/>
          <w:u w:val="single"/>
          <w:lang w:val="en-GB"/>
        </w:rPr>
        <w:t>SESSION 1</w:t>
      </w:r>
      <w:r w:rsidR="00E33539" w:rsidRPr="0060076F">
        <w:rPr>
          <w:rFonts w:ascii="Corbel" w:hAnsi="Corbel" w:cs="Arial"/>
          <w:u w:val="single"/>
          <w:lang w:val="en-GB"/>
        </w:rPr>
        <w:t xml:space="preserve">: </w:t>
      </w:r>
      <w:r w:rsidR="00FF783F" w:rsidRPr="0060076F">
        <w:rPr>
          <w:rFonts w:ascii="Corbel" w:hAnsi="Corbel" w:cs="Arial"/>
          <w:u w:val="single"/>
          <w:lang w:val="en-GB"/>
        </w:rPr>
        <w:t>Introduction to the meeting</w:t>
      </w:r>
    </w:p>
    <w:p w14:paraId="6CD5A920" w14:textId="3008D06F" w:rsidR="00583AA9" w:rsidRPr="0060076F" w:rsidRDefault="00332B48" w:rsidP="006007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  <w:lang w:val="en-GB"/>
        </w:rPr>
      </w:pPr>
      <w:r w:rsidRPr="0060076F">
        <w:rPr>
          <w:rFonts w:ascii="Corbel" w:hAnsi="Corbel" w:cs="Arial"/>
          <w:lang w:val="en-GB"/>
        </w:rPr>
        <w:t>09</w:t>
      </w:r>
      <w:r w:rsidR="00583AA9" w:rsidRPr="0060076F">
        <w:rPr>
          <w:rFonts w:ascii="Corbel" w:hAnsi="Corbel" w:cs="Arial"/>
          <w:lang w:val="en-GB"/>
        </w:rPr>
        <w:t>:00</w:t>
      </w:r>
      <w:r w:rsidR="00E33539" w:rsidRPr="0060076F">
        <w:rPr>
          <w:rFonts w:ascii="Corbel" w:hAnsi="Corbel" w:cs="Arial"/>
          <w:lang w:val="en-GB"/>
        </w:rPr>
        <w:t xml:space="preserve"> – </w:t>
      </w:r>
      <w:r w:rsidRPr="0060076F">
        <w:rPr>
          <w:rFonts w:ascii="Corbel" w:hAnsi="Corbel" w:cs="Arial"/>
          <w:lang w:val="en-GB"/>
        </w:rPr>
        <w:t>09</w:t>
      </w:r>
      <w:r w:rsidR="00583AA9" w:rsidRPr="0060076F">
        <w:rPr>
          <w:rFonts w:ascii="Corbel" w:hAnsi="Corbel" w:cs="Arial"/>
          <w:lang w:val="en-GB"/>
        </w:rPr>
        <w:t>:1</w:t>
      </w:r>
      <w:r w:rsidRPr="0060076F">
        <w:rPr>
          <w:rFonts w:ascii="Corbel" w:hAnsi="Corbel" w:cs="Arial"/>
          <w:lang w:val="en-GB"/>
        </w:rPr>
        <w:t>0</w:t>
      </w:r>
      <w:r w:rsidR="00583AA9" w:rsidRPr="0060076F">
        <w:rPr>
          <w:rFonts w:ascii="Corbel" w:hAnsi="Corbel" w:cs="Arial"/>
          <w:lang w:val="en-GB"/>
        </w:rPr>
        <w:t xml:space="preserve"> </w:t>
      </w:r>
      <w:r w:rsidRPr="0060076F">
        <w:rPr>
          <w:rFonts w:ascii="Corbel" w:hAnsi="Corbel" w:cs="Arial"/>
          <w:lang w:val="en-GB"/>
        </w:rPr>
        <w:tab/>
      </w:r>
      <w:r w:rsidR="00B44B5E" w:rsidRPr="0060076F">
        <w:rPr>
          <w:rFonts w:ascii="Corbel" w:hAnsi="Corbel" w:cs="Arial"/>
          <w:lang w:val="en-GB"/>
        </w:rPr>
        <w:t>Introduction</w:t>
      </w:r>
      <w:r w:rsidRPr="0060076F">
        <w:rPr>
          <w:rFonts w:ascii="Corbel" w:hAnsi="Corbel" w:cs="Arial"/>
          <w:lang w:val="en-GB"/>
        </w:rPr>
        <w:t xml:space="preserve"> of participants and agenda of </w:t>
      </w:r>
      <w:r w:rsidR="00B44B5E" w:rsidRPr="0060076F">
        <w:rPr>
          <w:rFonts w:ascii="Corbel" w:hAnsi="Corbel" w:cs="Arial"/>
          <w:lang w:val="en-GB"/>
        </w:rPr>
        <w:t>the meeting (</w:t>
      </w:r>
      <w:r w:rsidR="004462B5">
        <w:rPr>
          <w:rFonts w:ascii="Corbel" w:hAnsi="Corbel" w:cs="Arial"/>
          <w:lang w:val="en-GB"/>
        </w:rPr>
        <w:t>NU</w:t>
      </w:r>
      <w:r w:rsidR="00B44B5E" w:rsidRPr="0060076F">
        <w:rPr>
          <w:rFonts w:ascii="Corbel" w:hAnsi="Corbel" w:cs="Arial"/>
          <w:lang w:val="en-GB"/>
        </w:rPr>
        <w:t>)</w:t>
      </w:r>
    </w:p>
    <w:p w14:paraId="3D1D77CC" w14:textId="4A4A9772" w:rsidR="00332B48" w:rsidRPr="0060076F" w:rsidRDefault="00332B48" w:rsidP="006007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  <w:lang w:val="en-GB"/>
        </w:rPr>
      </w:pPr>
      <w:r w:rsidRPr="0060076F">
        <w:rPr>
          <w:rFonts w:ascii="Corbel" w:hAnsi="Corbel" w:cs="Arial"/>
          <w:lang w:val="en-GB"/>
        </w:rPr>
        <w:t>09:10 – 09:</w:t>
      </w:r>
      <w:r w:rsidR="0060076F" w:rsidRPr="0060076F">
        <w:rPr>
          <w:rFonts w:ascii="Corbel" w:hAnsi="Corbel" w:cs="Arial"/>
          <w:lang w:val="en-GB"/>
        </w:rPr>
        <w:t>4</w:t>
      </w:r>
      <w:r w:rsidRPr="0060076F">
        <w:rPr>
          <w:rFonts w:ascii="Corbel" w:hAnsi="Corbel" w:cs="Arial"/>
          <w:lang w:val="en-GB"/>
        </w:rPr>
        <w:t xml:space="preserve">0 </w:t>
      </w:r>
      <w:r w:rsidRPr="0060076F">
        <w:rPr>
          <w:rFonts w:ascii="Corbel" w:hAnsi="Corbel" w:cs="Arial"/>
          <w:lang w:val="en-GB"/>
        </w:rPr>
        <w:tab/>
      </w:r>
      <w:r w:rsidR="00233F9A">
        <w:rPr>
          <w:rFonts w:ascii="Corbel" w:hAnsi="Corbel" w:cs="Arial"/>
          <w:lang w:val="en-GB"/>
        </w:rPr>
        <w:t>O</w:t>
      </w:r>
      <w:r w:rsidR="0060076F" w:rsidRPr="0060076F">
        <w:rPr>
          <w:rFonts w:ascii="Corbel" w:hAnsi="Corbel" w:cs="Arial"/>
          <w:lang w:val="en-GB"/>
        </w:rPr>
        <w:t>verview of the activities</w:t>
      </w:r>
      <w:r w:rsidR="00B0417B">
        <w:rPr>
          <w:rFonts w:ascii="Corbel" w:hAnsi="Corbel" w:cs="Arial"/>
          <w:lang w:val="en-GB"/>
        </w:rPr>
        <w:t xml:space="preserve"> carried out in RP2, </w:t>
      </w:r>
      <w:r w:rsidR="00233F9A">
        <w:rPr>
          <w:rFonts w:ascii="Corbel" w:hAnsi="Corbel" w:cs="Arial"/>
          <w:lang w:val="en-GB"/>
        </w:rPr>
        <w:t xml:space="preserve">amendment to the original GA, main project figures, and general update </w:t>
      </w:r>
      <w:r w:rsidR="0060076F" w:rsidRPr="0060076F">
        <w:rPr>
          <w:rFonts w:ascii="Corbel" w:hAnsi="Corbel" w:cs="Arial"/>
          <w:lang w:val="en-GB"/>
        </w:rPr>
        <w:t>(</w:t>
      </w:r>
      <w:r w:rsidR="004462B5">
        <w:rPr>
          <w:rFonts w:ascii="Corbel" w:hAnsi="Corbel" w:cs="Arial"/>
          <w:lang w:val="en-GB"/>
        </w:rPr>
        <w:t>NU</w:t>
      </w:r>
      <w:r w:rsidRPr="0060076F">
        <w:rPr>
          <w:rFonts w:ascii="Corbel" w:hAnsi="Corbel" w:cs="Arial"/>
          <w:lang w:val="en-GB"/>
        </w:rPr>
        <w:t>)</w:t>
      </w:r>
    </w:p>
    <w:p w14:paraId="067E3928" w14:textId="336375D8" w:rsidR="00FF783F" w:rsidRPr="0060076F" w:rsidRDefault="00FF783F" w:rsidP="00B3351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  <w:lang w:val="en-GB"/>
        </w:rPr>
      </w:pPr>
    </w:p>
    <w:p w14:paraId="09ACAFCC" w14:textId="78AB4DF1" w:rsidR="00FF783F" w:rsidRPr="0060076F" w:rsidRDefault="00FF783F" w:rsidP="00FF78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Corbel" w:hAnsi="Corbel" w:cs="Arial"/>
          <w:u w:val="single"/>
          <w:lang w:val="en-GB"/>
        </w:rPr>
      </w:pPr>
      <w:r w:rsidRPr="0060076F">
        <w:rPr>
          <w:rFonts w:ascii="Corbel" w:hAnsi="Corbel" w:cs="Arial"/>
          <w:u w:val="single"/>
          <w:lang w:val="en-GB"/>
        </w:rPr>
        <w:t xml:space="preserve">SESSION 2: </w:t>
      </w:r>
      <w:r w:rsidR="00E76216">
        <w:rPr>
          <w:rFonts w:ascii="Corbel" w:hAnsi="Corbel" w:cs="Arial"/>
          <w:u w:val="single"/>
          <w:lang w:val="en-GB"/>
        </w:rPr>
        <w:t>Release of the 4 enabling technologies</w:t>
      </w:r>
    </w:p>
    <w:p w14:paraId="3E8EB56F" w14:textId="717D3416" w:rsidR="00E76216" w:rsidRPr="0060076F" w:rsidRDefault="00E76216" w:rsidP="00E7621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</w:rPr>
      </w:pPr>
      <w:r w:rsidRPr="0060076F">
        <w:rPr>
          <w:rFonts w:ascii="Corbel" w:hAnsi="Corbel" w:cs="Arial"/>
        </w:rPr>
        <w:t>09:40 – 10:</w:t>
      </w:r>
      <w:r>
        <w:rPr>
          <w:rFonts w:ascii="Corbel" w:hAnsi="Corbel" w:cs="Arial"/>
        </w:rPr>
        <w:t>0</w:t>
      </w:r>
      <w:r w:rsidRPr="0060076F">
        <w:rPr>
          <w:rFonts w:ascii="Corbel" w:hAnsi="Corbel" w:cs="Arial"/>
        </w:rPr>
        <w:t xml:space="preserve">0 </w:t>
      </w:r>
      <w:r w:rsidRPr="0060076F">
        <w:rPr>
          <w:rFonts w:ascii="Corbel" w:hAnsi="Corbel" w:cs="Arial"/>
        </w:rPr>
        <w:tab/>
      </w:r>
      <w:r w:rsidR="00565CB1">
        <w:rPr>
          <w:rFonts w:ascii="Corbel" w:hAnsi="Corbel" w:cs="Arial"/>
        </w:rPr>
        <w:t xml:space="preserve">WP3: </w:t>
      </w:r>
      <w:r>
        <w:rPr>
          <w:rFonts w:ascii="Corbel" w:hAnsi="Corbel" w:cs="Arial"/>
        </w:rPr>
        <w:t>Haptics for handwriting</w:t>
      </w:r>
      <w:r w:rsidRPr="0060076F">
        <w:rPr>
          <w:rFonts w:ascii="Corbel" w:hAnsi="Corbel" w:cs="Arial"/>
        </w:rPr>
        <w:t xml:space="preserve"> (</w:t>
      </w:r>
      <w:r>
        <w:rPr>
          <w:rFonts w:ascii="Corbel" w:hAnsi="Corbel" w:cs="Arial"/>
        </w:rPr>
        <w:t>IC</w:t>
      </w:r>
      <w:r w:rsidR="000310FD">
        <w:rPr>
          <w:rFonts w:ascii="Corbel" w:hAnsi="Corbel" w:cs="Arial"/>
        </w:rPr>
        <w:t>L/</w:t>
      </w:r>
      <w:r w:rsidR="000C2AD2">
        <w:rPr>
          <w:rFonts w:ascii="Corbel" w:hAnsi="Corbel" w:cs="Arial"/>
        </w:rPr>
        <w:t>UCBM</w:t>
      </w:r>
      <w:r w:rsidR="00B60783">
        <w:rPr>
          <w:rFonts w:ascii="Corbel" w:hAnsi="Corbel" w:cs="Arial"/>
        </w:rPr>
        <w:t>?</w:t>
      </w:r>
      <w:r w:rsidRPr="0060076F">
        <w:rPr>
          <w:rFonts w:ascii="Corbel" w:hAnsi="Corbel" w:cs="Arial"/>
        </w:rPr>
        <w:t>)</w:t>
      </w:r>
    </w:p>
    <w:p w14:paraId="4036641A" w14:textId="345B6466" w:rsidR="00E76216" w:rsidRPr="0060076F" w:rsidRDefault="00E76216" w:rsidP="00E7621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</w:rPr>
      </w:pPr>
      <w:r>
        <w:rPr>
          <w:rFonts w:ascii="Corbel" w:hAnsi="Corbel" w:cs="Arial"/>
        </w:rPr>
        <w:t>10</w:t>
      </w:r>
      <w:r w:rsidRPr="0060076F">
        <w:rPr>
          <w:rFonts w:ascii="Corbel" w:hAnsi="Corbel" w:cs="Arial"/>
        </w:rPr>
        <w:t>:</w:t>
      </w:r>
      <w:r>
        <w:rPr>
          <w:rFonts w:ascii="Corbel" w:hAnsi="Corbel" w:cs="Arial"/>
        </w:rPr>
        <w:t>00</w:t>
      </w:r>
      <w:r w:rsidRPr="0060076F">
        <w:rPr>
          <w:rFonts w:ascii="Corbel" w:hAnsi="Corbel" w:cs="Arial"/>
        </w:rPr>
        <w:t xml:space="preserve"> – 10:</w:t>
      </w:r>
      <w:r>
        <w:rPr>
          <w:rFonts w:ascii="Corbel" w:hAnsi="Corbel" w:cs="Arial"/>
        </w:rPr>
        <w:t>4</w:t>
      </w:r>
      <w:r w:rsidRPr="0060076F">
        <w:rPr>
          <w:rFonts w:ascii="Corbel" w:hAnsi="Corbel" w:cs="Arial"/>
        </w:rPr>
        <w:t xml:space="preserve">0 </w:t>
      </w:r>
      <w:r w:rsidRPr="0060076F">
        <w:rPr>
          <w:rFonts w:ascii="Corbel" w:hAnsi="Corbel" w:cs="Arial"/>
        </w:rPr>
        <w:tab/>
      </w:r>
      <w:r w:rsidR="00565CB1">
        <w:rPr>
          <w:rFonts w:ascii="Corbel" w:hAnsi="Corbel" w:cs="Arial"/>
        </w:rPr>
        <w:t xml:space="preserve">WP3: </w:t>
      </w:r>
      <w:r>
        <w:rPr>
          <w:rFonts w:ascii="Corbel" w:hAnsi="Corbel" w:cs="Arial"/>
        </w:rPr>
        <w:t>Exoskeleton for music</w:t>
      </w:r>
      <w:r w:rsidRPr="0060076F">
        <w:rPr>
          <w:rFonts w:ascii="Corbel" w:hAnsi="Corbel" w:cs="Arial"/>
        </w:rPr>
        <w:t xml:space="preserve"> (</w:t>
      </w:r>
      <w:r>
        <w:rPr>
          <w:rFonts w:ascii="Corbel" w:hAnsi="Corbel" w:cs="Arial"/>
        </w:rPr>
        <w:t>SSSA&amp;IUVO</w:t>
      </w:r>
      <w:r w:rsidRPr="0060076F">
        <w:rPr>
          <w:rFonts w:ascii="Corbel" w:hAnsi="Corbel" w:cs="Arial"/>
        </w:rPr>
        <w:t>)</w:t>
      </w:r>
    </w:p>
    <w:p w14:paraId="6EC4A600" w14:textId="77777777" w:rsidR="00E76216" w:rsidRDefault="00E76216" w:rsidP="006007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</w:rPr>
      </w:pPr>
    </w:p>
    <w:p w14:paraId="5FD3CEDB" w14:textId="77777777" w:rsidR="00E76216" w:rsidRPr="0060076F" w:rsidRDefault="00E76216" w:rsidP="00E7621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  <w:b/>
          <w:bCs/>
          <w:lang w:val="en-GB"/>
        </w:rPr>
      </w:pPr>
      <w:r w:rsidRPr="0060076F">
        <w:rPr>
          <w:rFonts w:ascii="Corbel" w:hAnsi="Corbel" w:cs="Arial"/>
          <w:b/>
          <w:bCs/>
          <w:lang w:val="en-GB"/>
        </w:rPr>
        <w:t xml:space="preserve">10:40 – 11:00 </w:t>
      </w:r>
      <w:r w:rsidRPr="0060076F">
        <w:rPr>
          <w:rFonts w:ascii="Corbel" w:hAnsi="Corbel" w:cs="Arial"/>
          <w:b/>
          <w:bCs/>
          <w:lang w:val="en-GB"/>
        </w:rPr>
        <w:tab/>
        <w:t>coffee break</w:t>
      </w:r>
    </w:p>
    <w:p w14:paraId="526FA3B5" w14:textId="77777777" w:rsidR="00565CB1" w:rsidRDefault="00565CB1" w:rsidP="00E7621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</w:rPr>
      </w:pPr>
    </w:p>
    <w:p w14:paraId="1739CF36" w14:textId="05F97A51" w:rsidR="00E76216" w:rsidRPr="00E76216" w:rsidRDefault="00565CB1" w:rsidP="00E7621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</w:rPr>
      </w:pPr>
      <w:r w:rsidRPr="0060076F">
        <w:rPr>
          <w:rFonts w:ascii="Corbel" w:hAnsi="Corbel" w:cs="Arial"/>
          <w:lang w:val="en-GB"/>
        </w:rPr>
        <w:t>11:</w:t>
      </w:r>
      <w:r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>0 – 1</w:t>
      </w:r>
      <w:r>
        <w:rPr>
          <w:rFonts w:ascii="Corbel" w:hAnsi="Corbel" w:cs="Arial"/>
          <w:lang w:val="en-GB"/>
        </w:rPr>
        <w:t>1</w:t>
      </w:r>
      <w:r w:rsidRPr="0060076F">
        <w:rPr>
          <w:rFonts w:ascii="Corbel" w:hAnsi="Corbel" w:cs="Arial"/>
          <w:lang w:val="en-GB"/>
        </w:rPr>
        <w:t>:</w:t>
      </w:r>
      <w:r>
        <w:rPr>
          <w:rFonts w:ascii="Corbel" w:hAnsi="Corbel" w:cs="Arial"/>
          <w:lang w:val="en-GB"/>
        </w:rPr>
        <w:t>40</w:t>
      </w:r>
      <w:r>
        <w:rPr>
          <w:rFonts w:ascii="Corbel" w:hAnsi="Corbel" w:cs="Arial"/>
          <w:lang w:val="en-GB"/>
        </w:rPr>
        <w:tab/>
        <w:t xml:space="preserve">WP4: </w:t>
      </w:r>
      <w:r w:rsidR="00E76216" w:rsidRPr="0060076F">
        <w:rPr>
          <w:rFonts w:ascii="Corbel" w:hAnsi="Corbel" w:cs="Arial"/>
        </w:rPr>
        <w:t xml:space="preserve">Human-human experiments </w:t>
      </w:r>
      <w:r w:rsidR="00E76216">
        <w:rPr>
          <w:rFonts w:ascii="Corbel" w:hAnsi="Corbel" w:cs="Arial"/>
        </w:rPr>
        <w:t xml:space="preserve">and control algorithms </w:t>
      </w:r>
      <w:r w:rsidR="00E76216" w:rsidRPr="0060076F">
        <w:rPr>
          <w:rFonts w:ascii="Corbel" w:hAnsi="Corbel" w:cs="Arial"/>
        </w:rPr>
        <w:t>(ICL</w:t>
      </w:r>
      <w:r w:rsidR="00E76216">
        <w:rPr>
          <w:rFonts w:ascii="Corbel" w:hAnsi="Corbel" w:cs="Arial"/>
        </w:rPr>
        <w:t>&amp;UCBM</w:t>
      </w:r>
      <w:r w:rsidR="00E76216" w:rsidRPr="0060076F">
        <w:rPr>
          <w:rFonts w:ascii="Corbel" w:hAnsi="Corbel" w:cs="Arial"/>
        </w:rPr>
        <w:t>)</w:t>
      </w:r>
    </w:p>
    <w:p w14:paraId="067E1C29" w14:textId="590489D8" w:rsidR="00E76216" w:rsidRPr="0060076F" w:rsidRDefault="00E76216" w:rsidP="00E7621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  <w:lang w:val="en-GB"/>
        </w:rPr>
      </w:pPr>
      <w:r w:rsidRPr="0060076F">
        <w:rPr>
          <w:rFonts w:ascii="Corbel" w:hAnsi="Corbel" w:cs="Arial"/>
          <w:lang w:val="en-GB"/>
        </w:rPr>
        <w:t>11:</w:t>
      </w:r>
      <w:r w:rsidR="00565CB1">
        <w:rPr>
          <w:rFonts w:ascii="Corbel" w:hAnsi="Corbel" w:cs="Arial"/>
          <w:lang w:val="en-GB"/>
        </w:rPr>
        <w:t>4</w:t>
      </w:r>
      <w:r w:rsidRPr="0060076F">
        <w:rPr>
          <w:rFonts w:ascii="Corbel" w:hAnsi="Corbel" w:cs="Arial"/>
          <w:lang w:val="en-GB"/>
        </w:rPr>
        <w:t>0 – 1</w:t>
      </w:r>
      <w:r>
        <w:rPr>
          <w:rFonts w:ascii="Corbel" w:hAnsi="Corbel" w:cs="Arial"/>
          <w:lang w:val="en-GB"/>
        </w:rPr>
        <w:t>2</w:t>
      </w:r>
      <w:r w:rsidRPr="0060076F">
        <w:rPr>
          <w:rFonts w:ascii="Corbel" w:hAnsi="Corbel" w:cs="Arial"/>
          <w:lang w:val="en-GB"/>
        </w:rPr>
        <w:t>:</w:t>
      </w:r>
      <w:r w:rsidR="00565CB1">
        <w:rPr>
          <w:rFonts w:ascii="Corbel" w:hAnsi="Corbel" w:cs="Arial"/>
          <w:lang w:val="en-GB"/>
        </w:rPr>
        <w:t>1</w:t>
      </w:r>
      <w:r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ab/>
      </w:r>
      <w:r w:rsidR="00565CB1">
        <w:rPr>
          <w:rFonts w:ascii="Corbel" w:hAnsi="Corbel" w:cs="Arial"/>
          <w:lang w:val="en-GB"/>
        </w:rPr>
        <w:t xml:space="preserve">WP5: </w:t>
      </w:r>
      <w:r>
        <w:rPr>
          <w:rFonts w:ascii="Corbel" w:hAnsi="Corbel" w:cs="Arial"/>
          <w:lang w:val="en-GB"/>
        </w:rPr>
        <w:t>AR-based serious games</w:t>
      </w:r>
      <w:r w:rsidR="001D07CE">
        <w:rPr>
          <w:rFonts w:ascii="Corbel" w:hAnsi="Corbel" w:cs="Arial"/>
          <w:lang w:val="en-GB"/>
        </w:rPr>
        <w:t xml:space="preserve"> (ARVR)</w:t>
      </w:r>
    </w:p>
    <w:p w14:paraId="2F0B0D37" w14:textId="6D913DA9" w:rsidR="00E76216" w:rsidRPr="00E76216" w:rsidRDefault="00E76216" w:rsidP="00E7621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</w:rPr>
      </w:pPr>
      <w:r w:rsidRPr="0060076F">
        <w:rPr>
          <w:rFonts w:ascii="Corbel" w:hAnsi="Corbel" w:cs="Arial"/>
          <w:lang w:val="en-GB"/>
        </w:rPr>
        <w:t>1</w:t>
      </w:r>
      <w:r>
        <w:rPr>
          <w:rFonts w:ascii="Corbel" w:hAnsi="Corbel" w:cs="Arial"/>
          <w:lang w:val="en-GB"/>
        </w:rPr>
        <w:t>2</w:t>
      </w:r>
      <w:r w:rsidRPr="0060076F">
        <w:rPr>
          <w:rFonts w:ascii="Corbel" w:hAnsi="Corbel" w:cs="Arial"/>
          <w:lang w:val="en-GB"/>
        </w:rPr>
        <w:t>:</w:t>
      </w:r>
      <w:r w:rsidR="00565CB1">
        <w:rPr>
          <w:rFonts w:ascii="Corbel" w:hAnsi="Corbel" w:cs="Arial"/>
          <w:lang w:val="en-GB"/>
        </w:rPr>
        <w:t>1</w:t>
      </w:r>
      <w:r w:rsidRPr="0060076F">
        <w:rPr>
          <w:rFonts w:ascii="Corbel" w:hAnsi="Corbel" w:cs="Arial"/>
          <w:lang w:val="en-GB"/>
        </w:rPr>
        <w:t>0 – 12:</w:t>
      </w:r>
      <w:r w:rsidR="00565CB1">
        <w:rPr>
          <w:rFonts w:ascii="Corbel" w:hAnsi="Corbel" w:cs="Arial"/>
          <w:lang w:val="en-GB"/>
        </w:rPr>
        <w:t>3</w:t>
      </w:r>
      <w:r w:rsidRPr="0060076F"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ab/>
      </w:r>
      <w:r w:rsidR="00565CB1">
        <w:rPr>
          <w:rFonts w:ascii="Corbel" w:hAnsi="Corbel" w:cs="Arial"/>
          <w:lang w:val="en-GB"/>
        </w:rPr>
        <w:t xml:space="preserve">WP5: </w:t>
      </w:r>
      <w:r>
        <w:rPr>
          <w:rFonts w:ascii="Corbel" w:hAnsi="Corbel" w:cs="Arial"/>
          <w:lang w:val="en-GB"/>
        </w:rPr>
        <w:t xml:space="preserve">Wearable sensors and instrumented objects </w:t>
      </w:r>
      <w:r w:rsidRPr="0060076F">
        <w:rPr>
          <w:rFonts w:ascii="Corbel" w:hAnsi="Corbel" w:cs="Arial"/>
          <w:lang w:val="en-GB"/>
        </w:rPr>
        <w:t>(</w:t>
      </w:r>
      <w:r>
        <w:rPr>
          <w:rFonts w:ascii="Corbel" w:hAnsi="Corbel" w:cs="Arial"/>
          <w:lang w:val="en-GB"/>
        </w:rPr>
        <w:t>UCBM</w:t>
      </w:r>
      <w:r w:rsidRPr="0060076F">
        <w:rPr>
          <w:rFonts w:ascii="Corbel" w:hAnsi="Corbel" w:cs="Arial"/>
          <w:lang w:val="en-GB"/>
        </w:rPr>
        <w:t>)</w:t>
      </w:r>
    </w:p>
    <w:p w14:paraId="1BC4EC0E" w14:textId="3557DB23" w:rsidR="00E76216" w:rsidRDefault="00E76216" w:rsidP="006007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</w:rPr>
      </w:pPr>
    </w:p>
    <w:p w14:paraId="4333ECAA" w14:textId="18B1759F" w:rsidR="001D07CE" w:rsidRPr="0060076F" w:rsidRDefault="001D07CE" w:rsidP="001D07C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  <w:lang w:val="en-GB"/>
        </w:rPr>
      </w:pPr>
      <w:r w:rsidRPr="0060076F">
        <w:rPr>
          <w:rFonts w:ascii="Corbel" w:hAnsi="Corbel" w:cs="Arial"/>
          <w:lang w:val="en-GB"/>
        </w:rPr>
        <w:t>12:</w:t>
      </w:r>
      <w:r w:rsidR="00565CB1">
        <w:rPr>
          <w:rFonts w:ascii="Corbel" w:hAnsi="Corbel" w:cs="Arial"/>
          <w:lang w:val="en-GB"/>
        </w:rPr>
        <w:t>3</w:t>
      </w:r>
      <w:r w:rsidRPr="0060076F">
        <w:rPr>
          <w:rFonts w:ascii="Corbel" w:hAnsi="Corbel" w:cs="Arial"/>
          <w:lang w:val="en-GB"/>
        </w:rPr>
        <w:t>0 – 13:</w:t>
      </w:r>
      <w:r w:rsidR="00565CB1"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ab/>
        <w:t>Open discussion</w:t>
      </w:r>
    </w:p>
    <w:p w14:paraId="067EA2B0" w14:textId="77777777" w:rsidR="001D07CE" w:rsidRDefault="001D07CE" w:rsidP="006007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</w:rPr>
      </w:pPr>
    </w:p>
    <w:p w14:paraId="23D99BDF" w14:textId="1964EC6F" w:rsidR="001D07CE" w:rsidRPr="0060076F" w:rsidRDefault="001D07CE" w:rsidP="001D07C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  <w:b/>
          <w:bCs/>
          <w:lang w:val="en-GB"/>
        </w:rPr>
      </w:pPr>
      <w:r w:rsidRPr="0060076F">
        <w:rPr>
          <w:rFonts w:ascii="Corbel" w:hAnsi="Corbel" w:cs="Arial"/>
          <w:b/>
          <w:bCs/>
          <w:lang w:val="en-GB"/>
        </w:rPr>
        <w:t>1</w:t>
      </w:r>
      <w:r>
        <w:rPr>
          <w:rFonts w:ascii="Corbel" w:hAnsi="Corbel" w:cs="Arial"/>
          <w:b/>
          <w:bCs/>
          <w:lang w:val="en-GB"/>
        </w:rPr>
        <w:t>3</w:t>
      </w:r>
      <w:r w:rsidRPr="0060076F">
        <w:rPr>
          <w:rFonts w:ascii="Corbel" w:hAnsi="Corbel" w:cs="Arial"/>
          <w:b/>
          <w:bCs/>
          <w:lang w:val="en-GB"/>
        </w:rPr>
        <w:t>:</w:t>
      </w:r>
      <w:r w:rsidR="00565CB1">
        <w:rPr>
          <w:rFonts w:ascii="Corbel" w:hAnsi="Corbel" w:cs="Arial"/>
          <w:b/>
          <w:bCs/>
          <w:lang w:val="en-GB"/>
        </w:rPr>
        <w:t>0</w:t>
      </w:r>
      <w:r w:rsidRPr="0060076F">
        <w:rPr>
          <w:rFonts w:ascii="Corbel" w:hAnsi="Corbel" w:cs="Arial"/>
          <w:b/>
          <w:bCs/>
          <w:lang w:val="en-GB"/>
        </w:rPr>
        <w:t>0 – 1</w:t>
      </w:r>
      <w:r>
        <w:rPr>
          <w:rFonts w:ascii="Corbel" w:hAnsi="Corbel" w:cs="Arial"/>
          <w:b/>
          <w:bCs/>
          <w:lang w:val="en-GB"/>
        </w:rPr>
        <w:t>4</w:t>
      </w:r>
      <w:r w:rsidRPr="0060076F">
        <w:rPr>
          <w:rFonts w:ascii="Corbel" w:hAnsi="Corbel" w:cs="Arial"/>
          <w:b/>
          <w:bCs/>
          <w:lang w:val="en-GB"/>
        </w:rPr>
        <w:t>:</w:t>
      </w:r>
      <w:r>
        <w:rPr>
          <w:rFonts w:ascii="Corbel" w:hAnsi="Corbel" w:cs="Arial"/>
          <w:b/>
          <w:bCs/>
          <w:lang w:val="en-GB"/>
        </w:rPr>
        <w:t>3</w:t>
      </w:r>
      <w:r w:rsidRPr="0060076F">
        <w:rPr>
          <w:rFonts w:ascii="Corbel" w:hAnsi="Corbel" w:cs="Arial"/>
          <w:b/>
          <w:bCs/>
          <w:lang w:val="en-GB"/>
        </w:rPr>
        <w:t>0</w:t>
      </w:r>
      <w:r w:rsidRPr="0060076F">
        <w:rPr>
          <w:rFonts w:ascii="Corbel" w:hAnsi="Corbel" w:cs="Arial"/>
          <w:b/>
          <w:bCs/>
          <w:lang w:val="en-GB"/>
        </w:rPr>
        <w:tab/>
      </w:r>
      <w:r>
        <w:rPr>
          <w:rFonts w:ascii="Corbel" w:hAnsi="Corbel" w:cs="Arial"/>
          <w:b/>
          <w:bCs/>
          <w:lang w:val="en-GB"/>
        </w:rPr>
        <w:t>Lunch</w:t>
      </w:r>
      <w:r w:rsidRPr="0060076F">
        <w:rPr>
          <w:rFonts w:ascii="Corbel" w:hAnsi="Corbel" w:cs="Arial"/>
          <w:b/>
          <w:bCs/>
          <w:lang w:val="en-GB"/>
        </w:rPr>
        <w:t xml:space="preserve"> break</w:t>
      </w:r>
    </w:p>
    <w:p w14:paraId="1679717D" w14:textId="4FCF1000" w:rsidR="001D07CE" w:rsidRDefault="001D07CE" w:rsidP="006007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</w:rPr>
      </w:pPr>
    </w:p>
    <w:p w14:paraId="55A5BA3F" w14:textId="35EF3165" w:rsidR="00565CB1" w:rsidRDefault="00565CB1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</w:rPr>
      </w:pPr>
      <w:r w:rsidRPr="0060076F">
        <w:rPr>
          <w:rFonts w:ascii="Corbel" w:hAnsi="Corbel" w:cs="Arial"/>
          <w:lang w:val="en-GB"/>
        </w:rPr>
        <w:t>1</w:t>
      </w:r>
      <w:r>
        <w:rPr>
          <w:rFonts w:ascii="Corbel" w:hAnsi="Corbel" w:cs="Arial"/>
          <w:lang w:val="en-GB"/>
        </w:rPr>
        <w:t>4</w:t>
      </w:r>
      <w:r w:rsidRPr="0060076F">
        <w:rPr>
          <w:rFonts w:ascii="Corbel" w:hAnsi="Corbel" w:cs="Arial"/>
          <w:lang w:val="en-GB"/>
        </w:rPr>
        <w:t>:</w:t>
      </w:r>
      <w:r>
        <w:rPr>
          <w:rFonts w:ascii="Corbel" w:hAnsi="Corbel" w:cs="Arial"/>
          <w:lang w:val="en-GB"/>
        </w:rPr>
        <w:t>3</w:t>
      </w:r>
      <w:r w:rsidRPr="0060076F">
        <w:rPr>
          <w:rFonts w:ascii="Corbel" w:hAnsi="Corbel" w:cs="Arial"/>
          <w:lang w:val="en-GB"/>
        </w:rPr>
        <w:t>0 – 1</w:t>
      </w:r>
      <w:r>
        <w:rPr>
          <w:rFonts w:ascii="Corbel" w:hAnsi="Corbel" w:cs="Arial"/>
          <w:lang w:val="en-GB"/>
        </w:rPr>
        <w:t>5</w:t>
      </w:r>
      <w:r w:rsidRPr="0060076F">
        <w:rPr>
          <w:rFonts w:ascii="Corbel" w:hAnsi="Corbel" w:cs="Arial"/>
          <w:lang w:val="en-GB"/>
        </w:rPr>
        <w:t>:</w:t>
      </w:r>
      <w:r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>0</w:t>
      </w:r>
      <w:r>
        <w:rPr>
          <w:rFonts w:ascii="Corbel" w:hAnsi="Corbel" w:cs="Arial"/>
          <w:lang w:val="en-GB"/>
        </w:rPr>
        <w:tab/>
        <w:t>WP6: Machine learning models (IBM)</w:t>
      </w:r>
    </w:p>
    <w:p w14:paraId="19332928" w14:textId="77777777" w:rsidR="00012336" w:rsidRDefault="00012336" w:rsidP="0001233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Corbel" w:hAnsi="Corbel" w:cs="Arial"/>
          <w:u w:val="single"/>
          <w:lang w:val="en-GB"/>
        </w:rPr>
      </w:pPr>
    </w:p>
    <w:p w14:paraId="5239FB15" w14:textId="4E61D634" w:rsidR="00012336" w:rsidRPr="00012336" w:rsidRDefault="00012336" w:rsidP="0001233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Corbel" w:hAnsi="Corbel" w:cs="Arial"/>
          <w:u w:val="single"/>
          <w:lang w:val="en-GB"/>
        </w:rPr>
      </w:pPr>
      <w:r w:rsidRPr="0060076F">
        <w:rPr>
          <w:rFonts w:ascii="Corbel" w:hAnsi="Corbel" w:cs="Arial"/>
          <w:u w:val="single"/>
          <w:lang w:val="en-GB"/>
        </w:rPr>
        <w:t xml:space="preserve">SESSION </w:t>
      </w:r>
      <w:r>
        <w:rPr>
          <w:rFonts w:ascii="Corbel" w:hAnsi="Corbel" w:cs="Arial"/>
          <w:u w:val="single"/>
          <w:lang w:val="en-GB"/>
        </w:rPr>
        <w:t>3</w:t>
      </w:r>
      <w:r w:rsidRPr="0060076F">
        <w:rPr>
          <w:rFonts w:ascii="Corbel" w:hAnsi="Corbel" w:cs="Arial"/>
          <w:u w:val="single"/>
          <w:lang w:val="en-GB"/>
        </w:rPr>
        <w:t xml:space="preserve">: </w:t>
      </w:r>
      <w:r>
        <w:rPr>
          <w:rFonts w:ascii="Corbel" w:hAnsi="Corbel" w:cs="Arial"/>
          <w:u w:val="single"/>
          <w:lang w:val="en-GB"/>
        </w:rPr>
        <w:t>Integration and demos</w:t>
      </w:r>
    </w:p>
    <w:p w14:paraId="1F5B93C8" w14:textId="38168004" w:rsidR="001D07CE" w:rsidRDefault="001D07CE" w:rsidP="006007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</w:rPr>
      </w:pPr>
      <w:r>
        <w:rPr>
          <w:rFonts w:ascii="Corbel" w:hAnsi="Corbel" w:cs="Arial"/>
        </w:rPr>
        <w:t>1</w:t>
      </w:r>
      <w:r w:rsidR="00565CB1">
        <w:rPr>
          <w:rFonts w:ascii="Corbel" w:hAnsi="Corbel" w:cs="Arial"/>
        </w:rPr>
        <w:t>5</w:t>
      </w:r>
      <w:r>
        <w:rPr>
          <w:rFonts w:ascii="Corbel" w:hAnsi="Corbel" w:cs="Arial"/>
        </w:rPr>
        <w:t>:</w:t>
      </w:r>
      <w:r w:rsidR="00565CB1">
        <w:rPr>
          <w:rFonts w:ascii="Corbel" w:hAnsi="Corbel" w:cs="Arial"/>
        </w:rPr>
        <w:t>0</w:t>
      </w:r>
      <w:r>
        <w:rPr>
          <w:rFonts w:ascii="Corbel" w:hAnsi="Corbel" w:cs="Arial"/>
        </w:rPr>
        <w:t xml:space="preserve">0 </w:t>
      </w:r>
      <w:r w:rsidR="00C516D3">
        <w:rPr>
          <w:rFonts w:ascii="Corbel" w:hAnsi="Corbel" w:cs="Arial"/>
        </w:rPr>
        <w:t>–</w:t>
      </w:r>
      <w:r>
        <w:rPr>
          <w:rFonts w:ascii="Corbel" w:hAnsi="Corbel" w:cs="Arial"/>
        </w:rPr>
        <w:t xml:space="preserve"> </w:t>
      </w:r>
      <w:r w:rsidR="00C516D3">
        <w:rPr>
          <w:rFonts w:ascii="Corbel" w:hAnsi="Corbel" w:cs="Arial"/>
        </w:rPr>
        <w:t>15:</w:t>
      </w:r>
      <w:r w:rsidR="00565CB1">
        <w:rPr>
          <w:rFonts w:ascii="Corbel" w:hAnsi="Corbel" w:cs="Arial"/>
        </w:rPr>
        <w:t>3</w:t>
      </w:r>
      <w:r w:rsidR="00C516D3">
        <w:rPr>
          <w:rFonts w:ascii="Corbel" w:hAnsi="Corbel" w:cs="Arial"/>
        </w:rPr>
        <w:t>0</w:t>
      </w:r>
      <w:r w:rsidR="00C516D3">
        <w:rPr>
          <w:rFonts w:ascii="Corbel" w:hAnsi="Corbel" w:cs="Arial"/>
        </w:rPr>
        <w:tab/>
      </w:r>
      <w:r w:rsidR="00565CB1">
        <w:rPr>
          <w:rFonts w:ascii="Corbel" w:hAnsi="Corbel" w:cs="Arial"/>
        </w:rPr>
        <w:t xml:space="preserve">WP7: Integration – </w:t>
      </w:r>
      <w:r w:rsidR="00C516D3">
        <w:rPr>
          <w:rFonts w:ascii="Corbel" w:hAnsi="Corbel" w:cs="Arial"/>
        </w:rPr>
        <w:t>General archite</w:t>
      </w:r>
      <w:r w:rsidR="00565CB1">
        <w:rPr>
          <w:rFonts w:ascii="Corbel" w:hAnsi="Corbel" w:cs="Arial"/>
        </w:rPr>
        <w:t>cture (UCBM)</w:t>
      </w:r>
    </w:p>
    <w:p w14:paraId="51B62F61" w14:textId="70FDD504" w:rsidR="00565CB1" w:rsidRDefault="00565CB1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</w:rPr>
      </w:pPr>
      <w:r>
        <w:rPr>
          <w:rFonts w:ascii="Corbel" w:hAnsi="Corbel" w:cs="Arial"/>
        </w:rPr>
        <w:t>15:30 – 16:00</w:t>
      </w:r>
      <w:r>
        <w:rPr>
          <w:rFonts w:ascii="Corbel" w:hAnsi="Corbel" w:cs="Arial"/>
        </w:rPr>
        <w:tab/>
        <w:t>WP7: Integration – Music Demo (SSSA/IUVO</w:t>
      </w:r>
      <w:r w:rsidR="00D82DCD">
        <w:rPr>
          <w:rFonts w:ascii="Corbel" w:hAnsi="Corbel" w:cs="Arial"/>
        </w:rPr>
        <w:t>/GU/ARVR</w:t>
      </w:r>
      <w:r>
        <w:rPr>
          <w:rFonts w:ascii="Corbel" w:hAnsi="Corbel" w:cs="Arial"/>
        </w:rPr>
        <w:t>)</w:t>
      </w:r>
    </w:p>
    <w:p w14:paraId="427AB309" w14:textId="77777777" w:rsidR="00565CB1" w:rsidRDefault="00565CB1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  <w:b/>
          <w:bCs/>
          <w:lang w:val="en-GB"/>
        </w:rPr>
      </w:pPr>
    </w:p>
    <w:p w14:paraId="34B45FB2" w14:textId="76BAC2E6" w:rsidR="00565CB1" w:rsidRPr="0060076F" w:rsidRDefault="00565CB1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  <w:b/>
          <w:bCs/>
          <w:lang w:val="en-GB"/>
        </w:rPr>
      </w:pPr>
      <w:r w:rsidRPr="0060076F">
        <w:rPr>
          <w:rFonts w:ascii="Corbel" w:hAnsi="Corbel" w:cs="Arial"/>
          <w:b/>
          <w:bCs/>
          <w:lang w:val="en-GB"/>
        </w:rPr>
        <w:t>1</w:t>
      </w:r>
      <w:r>
        <w:rPr>
          <w:rFonts w:ascii="Corbel" w:hAnsi="Corbel" w:cs="Arial"/>
          <w:b/>
          <w:bCs/>
          <w:lang w:val="en-GB"/>
        </w:rPr>
        <w:t>6</w:t>
      </w:r>
      <w:r w:rsidRPr="0060076F">
        <w:rPr>
          <w:rFonts w:ascii="Corbel" w:hAnsi="Corbel" w:cs="Arial"/>
          <w:b/>
          <w:bCs/>
          <w:lang w:val="en-GB"/>
        </w:rPr>
        <w:t>:</w:t>
      </w:r>
      <w:r>
        <w:rPr>
          <w:rFonts w:ascii="Corbel" w:hAnsi="Corbel" w:cs="Arial"/>
          <w:b/>
          <w:bCs/>
          <w:lang w:val="en-GB"/>
        </w:rPr>
        <w:t>0</w:t>
      </w:r>
      <w:r w:rsidRPr="0060076F">
        <w:rPr>
          <w:rFonts w:ascii="Corbel" w:hAnsi="Corbel" w:cs="Arial"/>
          <w:b/>
          <w:bCs/>
          <w:lang w:val="en-GB"/>
        </w:rPr>
        <w:t>0 – 1</w:t>
      </w:r>
      <w:r>
        <w:rPr>
          <w:rFonts w:ascii="Corbel" w:hAnsi="Corbel" w:cs="Arial"/>
          <w:b/>
          <w:bCs/>
          <w:lang w:val="en-GB"/>
        </w:rPr>
        <w:t>6</w:t>
      </w:r>
      <w:r w:rsidRPr="0060076F">
        <w:rPr>
          <w:rFonts w:ascii="Corbel" w:hAnsi="Corbel" w:cs="Arial"/>
          <w:b/>
          <w:bCs/>
          <w:lang w:val="en-GB"/>
        </w:rPr>
        <w:t>:</w:t>
      </w:r>
      <w:r>
        <w:rPr>
          <w:rFonts w:ascii="Corbel" w:hAnsi="Corbel" w:cs="Arial"/>
          <w:b/>
          <w:bCs/>
          <w:lang w:val="en-GB"/>
        </w:rPr>
        <w:t>3</w:t>
      </w:r>
      <w:r w:rsidRPr="0060076F">
        <w:rPr>
          <w:rFonts w:ascii="Corbel" w:hAnsi="Corbel" w:cs="Arial"/>
          <w:b/>
          <w:bCs/>
          <w:lang w:val="en-GB"/>
        </w:rPr>
        <w:t xml:space="preserve">0 </w:t>
      </w:r>
      <w:r w:rsidRPr="0060076F">
        <w:rPr>
          <w:rFonts w:ascii="Corbel" w:hAnsi="Corbel" w:cs="Arial"/>
          <w:b/>
          <w:bCs/>
          <w:lang w:val="en-GB"/>
        </w:rPr>
        <w:tab/>
        <w:t>coffee break</w:t>
      </w:r>
    </w:p>
    <w:p w14:paraId="66DEFA2F" w14:textId="77777777" w:rsidR="00565CB1" w:rsidRDefault="00565CB1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560" w:hanging="1560"/>
        <w:rPr>
          <w:rFonts w:ascii="Corbel" w:hAnsi="Corbel" w:cs="Arial"/>
        </w:rPr>
      </w:pPr>
    </w:p>
    <w:p w14:paraId="24C67079" w14:textId="1BF304A2" w:rsidR="00565CB1" w:rsidRDefault="00565CB1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16:30 – 17:00</w:t>
      </w:r>
      <w:r>
        <w:rPr>
          <w:rFonts w:ascii="Corbel" w:hAnsi="Corbel" w:cs="Arial"/>
        </w:rPr>
        <w:tab/>
        <w:t>WP7: Integration – Handwriting Demo (NU/ICL)</w:t>
      </w:r>
    </w:p>
    <w:p w14:paraId="3A1CC7C5" w14:textId="3C3FEDC7" w:rsidR="001D07CE" w:rsidRDefault="00565CB1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17:00 – 18:00</w:t>
      </w:r>
      <w:r>
        <w:rPr>
          <w:rFonts w:ascii="Corbel" w:hAnsi="Corbel" w:cs="Arial"/>
        </w:rPr>
        <w:tab/>
        <w:t>Open discussion and wrap-up of the first day</w:t>
      </w:r>
    </w:p>
    <w:p w14:paraId="2F1669F1" w14:textId="7B91B3F6" w:rsidR="00022E64" w:rsidRDefault="00022E64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</w:rPr>
      </w:pPr>
    </w:p>
    <w:p w14:paraId="1FB1DCA1" w14:textId="5C59EEFA" w:rsidR="00565CB1" w:rsidRPr="00565CB1" w:rsidRDefault="007E35B4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>19</w:t>
      </w:r>
      <w:r w:rsidR="00565CB1" w:rsidRPr="00565CB1">
        <w:rPr>
          <w:rFonts w:ascii="Corbel" w:hAnsi="Corbel" w:cs="Arial"/>
          <w:b/>
          <w:bCs/>
        </w:rPr>
        <w:t>:</w:t>
      </w:r>
      <w:r>
        <w:rPr>
          <w:rFonts w:ascii="Corbel" w:hAnsi="Corbel" w:cs="Arial"/>
          <w:b/>
          <w:bCs/>
        </w:rPr>
        <w:t>3</w:t>
      </w:r>
      <w:r w:rsidR="00565CB1" w:rsidRPr="00565CB1">
        <w:rPr>
          <w:rFonts w:ascii="Corbel" w:hAnsi="Corbel" w:cs="Arial"/>
          <w:b/>
          <w:bCs/>
        </w:rPr>
        <w:t>0 – Social Dinner</w:t>
      </w:r>
    </w:p>
    <w:p w14:paraId="5E9FACEF" w14:textId="7F116F91" w:rsidR="00565CB1" w:rsidRDefault="00565CB1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</w:rPr>
      </w:pPr>
    </w:p>
    <w:p w14:paraId="5AF1FBBE" w14:textId="1053A1C9" w:rsidR="00012336" w:rsidRDefault="00012336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</w:rPr>
      </w:pPr>
    </w:p>
    <w:p w14:paraId="17B13AA4" w14:textId="77777777" w:rsidR="00012336" w:rsidRPr="00565CB1" w:rsidRDefault="00012336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</w:rPr>
      </w:pPr>
    </w:p>
    <w:p w14:paraId="55D67F35" w14:textId="564B9719" w:rsidR="00565CB1" w:rsidRPr="0060076F" w:rsidRDefault="00565CB1" w:rsidP="00565C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Corbel" w:hAnsi="Corbel" w:cs="Arial"/>
          <w:b/>
          <w:bCs/>
          <w:sz w:val="28"/>
          <w:szCs w:val="28"/>
          <w:u w:val="single"/>
          <w:lang w:val="en-GB"/>
        </w:rPr>
      </w:pPr>
      <w:r>
        <w:rPr>
          <w:rFonts w:ascii="Corbel" w:hAnsi="Corbel" w:cs="Arial"/>
          <w:b/>
          <w:bCs/>
          <w:sz w:val="28"/>
          <w:szCs w:val="28"/>
          <w:u w:val="single"/>
          <w:lang w:val="en-GB"/>
        </w:rPr>
        <w:lastRenderedPageBreak/>
        <w:t>Tuesday</w:t>
      </w:r>
      <w:r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 xml:space="preserve">, </w:t>
      </w:r>
      <w:r>
        <w:rPr>
          <w:rFonts w:ascii="Corbel" w:hAnsi="Corbel" w:cs="Arial"/>
          <w:b/>
          <w:bCs/>
          <w:sz w:val="28"/>
          <w:szCs w:val="28"/>
          <w:u w:val="single"/>
          <w:lang w:val="en-GB"/>
        </w:rPr>
        <w:t>November</w:t>
      </w:r>
      <w:r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 xml:space="preserve"> </w:t>
      </w:r>
      <w:proofErr w:type="gramStart"/>
      <w:r>
        <w:rPr>
          <w:rFonts w:ascii="Corbel" w:hAnsi="Corbel" w:cs="Arial"/>
          <w:b/>
          <w:bCs/>
          <w:sz w:val="28"/>
          <w:szCs w:val="28"/>
          <w:u w:val="single"/>
          <w:lang w:val="en-GB"/>
        </w:rPr>
        <w:t>8</w:t>
      </w:r>
      <w:r w:rsidRPr="0060076F">
        <w:rPr>
          <w:rFonts w:ascii="Corbel" w:hAnsi="Corbel" w:cs="Arial"/>
          <w:b/>
          <w:bCs/>
          <w:sz w:val="28"/>
          <w:szCs w:val="28"/>
          <w:u w:val="single"/>
          <w:vertAlign w:val="superscript"/>
          <w:lang w:val="en-GB"/>
        </w:rPr>
        <w:t>st</w:t>
      </w:r>
      <w:proofErr w:type="gramEnd"/>
      <w:r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>, 9:00 – 1</w:t>
      </w:r>
      <w:r>
        <w:rPr>
          <w:rFonts w:ascii="Corbel" w:hAnsi="Corbel" w:cs="Arial"/>
          <w:b/>
          <w:bCs/>
          <w:sz w:val="28"/>
          <w:szCs w:val="28"/>
          <w:u w:val="single"/>
          <w:lang w:val="en-GB"/>
        </w:rPr>
        <w:t>3</w:t>
      </w:r>
      <w:r w:rsidRPr="0060076F">
        <w:rPr>
          <w:rFonts w:ascii="Corbel" w:hAnsi="Corbel" w:cs="Arial"/>
          <w:b/>
          <w:bCs/>
          <w:sz w:val="28"/>
          <w:szCs w:val="28"/>
          <w:u w:val="single"/>
          <w:lang w:val="en-GB"/>
        </w:rPr>
        <w:t>:00</w:t>
      </w:r>
    </w:p>
    <w:p w14:paraId="1D29B3BB" w14:textId="77777777" w:rsidR="00583AA9" w:rsidRPr="0060076F" w:rsidRDefault="00583AA9" w:rsidP="00B3351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Corbel" w:hAnsi="Corbel" w:cs="Arial"/>
          <w:lang w:val="en-GB"/>
        </w:rPr>
      </w:pPr>
    </w:p>
    <w:p w14:paraId="0A251311" w14:textId="494935E5" w:rsidR="004A2718" w:rsidRPr="00E5769E" w:rsidRDefault="00583AA9" w:rsidP="00E5769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Corbel" w:hAnsi="Corbel" w:cs="Arial"/>
          <w:u w:val="single"/>
          <w:lang w:val="en-GB"/>
        </w:rPr>
      </w:pPr>
      <w:r w:rsidRPr="0060076F">
        <w:rPr>
          <w:rFonts w:ascii="Corbel" w:hAnsi="Corbel" w:cs="Arial"/>
          <w:u w:val="single"/>
          <w:lang w:val="en-GB"/>
        </w:rPr>
        <w:t xml:space="preserve">SESSION </w:t>
      </w:r>
      <w:r w:rsidR="00E32B57">
        <w:rPr>
          <w:rFonts w:ascii="Corbel" w:hAnsi="Corbel" w:cs="Arial"/>
          <w:u w:val="single"/>
          <w:lang w:val="en-GB"/>
        </w:rPr>
        <w:t>4</w:t>
      </w:r>
      <w:r w:rsidR="00E33539" w:rsidRPr="0060076F">
        <w:rPr>
          <w:rFonts w:ascii="Corbel" w:hAnsi="Corbel" w:cs="Arial"/>
          <w:u w:val="single"/>
          <w:lang w:val="en-GB"/>
        </w:rPr>
        <w:t xml:space="preserve">: </w:t>
      </w:r>
      <w:r w:rsidR="00E32B57">
        <w:rPr>
          <w:rFonts w:ascii="Corbel" w:hAnsi="Corbel" w:cs="Arial"/>
          <w:u w:val="single"/>
          <w:lang w:val="en-GB"/>
        </w:rPr>
        <w:t>Preparatory experiments</w:t>
      </w:r>
    </w:p>
    <w:p w14:paraId="01066E68" w14:textId="40744032" w:rsidR="00583AA9" w:rsidRPr="0060076F" w:rsidRDefault="00A84C57" w:rsidP="00B3351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  <w:lang w:val="en-GB"/>
        </w:rPr>
      </w:pPr>
      <w:r w:rsidRPr="0060076F">
        <w:rPr>
          <w:rFonts w:ascii="Corbel" w:hAnsi="Corbel" w:cs="Arial"/>
          <w:lang w:val="en-GB"/>
        </w:rPr>
        <w:t>09</w:t>
      </w:r>
      <w:r w:rsidR="00583AA9" w:rsidRPr="0060076F">
        <w:rPr>
          <w:rFonts w:ascii="Corbel" w:hAnsi="Corbel" w:cs="Arial"/>
          <w:lang w:val="en-GB"/>
        </w:rPr>
        <w:t>:</w:t>
      </w:r>
      <w:r w:rsidR="007356C9">
        <w:rPr>
          <w:rFonts w:ascii="Corbel" w:hAnsi="Corbel" w:cs="Arial"/>
          <w:lang w:val="en-GB"/>
        </w:rPr>
        <w:t>00</w:t>
      </w:r>
      <w:r w:rsidR="00E33539" w:rsidRPr="0060076F">
        <w:rPr>
          <w:rFonts w:ascii="Corbel" w:hAnsi="Corbel" w:cs="Arial"/>
          <w:lang w:val="en-GB"/>
        </w:rPr>
        <w:t xml:space="preserve"> – </w:t>
      </w:r>
      <w:r w:rsidRPr="0060076F">
        <w:rPr>
          <w:rFonts w:ascii="Corbel" w:hAnsi="Corbel" w:cs="Arial"/>
          <w:lang w:val="en-GB"/>
        </w:rPr>
        <w:t>09</w:t>
      </w:r>
      <w:r w:rsidR="00583AA9" w:rsidRPr="0060076F">
        <w:rPr>
          <w:rFonts w:ascii="Corbel" w:hAnsi="Corbel" w:cs="Arial"/>
          <w:lang w:val="en-GB"/>
        </w:rPr>
        <w:t>:</w:t>
      </w:r>
      <w:r w:rsidR="00E32B57">
        <w:rPr>
          <w:rFonts w:ascii="Corbel" w:hAnsi="Corbel" w:cs="Arial"/>
          <w:lang w:val="en-GB"/>
        </w:rPr>
        <w:t>3</w:t>
      </w:r>
      <w:r w:rsidR="00D7676B">
        <w:rPr>
          <w:rFonts w:ascii="Corbel" w:hAnsi="Corbel" w:cs="Arial"/>
          <w:lang w:val="en-GB"/>
        </w:rPr>
        <w:t>0</w:t>
      </w:r>
      <w:r w:rsidR="00583AA9" w:rsidRPr="0060076F">
        <w:rPr>
          <w:rFonts w:ascii="Corbel" w:hAnsi="Corbel" w:cs="Arial"/>
          <w:lang w:val="en-GB"/>
        </w:rPr>
        <w:t xml:space="preserve"> </w:t>
      </w:r>
      <w:r w:rsidR="00E33539" w:rsidRPr="0060076F">
        <w:rPr>
          <w:rFonts w:ascii="Corbel" w:hAnsi="Corbel" w:cs="Arial"/>
          <w:lang w:val="en-GB"/>
        </w:rPr>
        <w:tab/>
      </w:r>
      <w:r w:rsidR="00E32B57">
        <w:rPr>
          <w:rFonts w:ascii="Corbel" w:hAnsi="Corbel" w:cs="Arial"/>
          <w:lang w:val="en-GB"/>
        </w:rPr>
        <w:t>GHEE</w:t>
      </w:r>
      <w:r w:rsidR="00B60783">
        <w:rPr>
          <w:rFonts w:ascii="Corbel" w:hAnsi="Corbel" w:cs="Arial"/>
          <w:lang w:val="en-GB"/>
        </w:rPr>
        <w:t xml:space="preserve"> protocol for handwriting assessment</w:t>
      </w:r>
      <w:r w:rsidR="00E32B57">
        <w:rPr>
          <w:rFonts w:ascii="Corbel" w:hAnsi="Corbel" w:cs="Arial"/>
          <w:lang w:val="en-GB"/>
        </w:rPr>
        <w:t xml:space="preserve"> </w:t>
      </w:r>
      <w:r w:rsidR="00583AA9" w:rsidRPr="0060076F">
        <w:rPr>
          <w:rFonts w:ascii="Corbel" w:hAnsi="Corbel" w:cs="Arial"/>
          <w:lang w:val="en-GB"/>
        </w:rPr>
        <w:t>(UCBM</w:t>
      </w:r>
      <w:r w:rsidR="00E32B57">
        <w:rPr>
          <w:rFonts w:ascii="Corbel" w:hAnsi="Corbel" w:cs="Arial"/>
          <w:lang w:val="en-GB"/>
        </w:rPr>
        <w:t>/CNR</w:t>
      </w:r>
      <w:r w:rsidR="00583AA9" w:rsidRPr="0060076F">
        <w:rPr>
          <w:rFonts w:ascii="Corbel" w:hAnsi="Corbel" w:cs="Arial"/>
          <w:lang w:val="en-GB"/>
        </w:rPr>
        <w:t>)</w:t>
      </w:r>
    </w:p>
    <w:p w14:paraId="3BA74DE4" w14:textId="48642494" w:rsidR="00583AA9" w:rsidRPr="0060076F" w:rsidRDefault="00A84C57" w:rsidP="00B3351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</w:rPr>
      </w:pPr>
      <w:r w:rsidRPr="0060076F">
        <w:rPr>
          <w:rFonts w:ascii="Corbel" w:hAnsi="Corbel" w:cs="Arial"/>
        </w:rPr>
        <w:t>09</w:t>
      </w:r>
      <w:r w:rsidR="00583AA9" w:rsidRPr="0060076F">
        <w:rPr>
          <w:rFonts w:ascii="Corbel" w:hAnsi="Corbel" w:cs="Arial"/>
        </w:rPr>
        <w:t>:</w:t>
      </w:r>
      <w:r w:rsidR="00E32B57">
        <w:rPr>
          <w:rFonts w:ascii="Corbel" w:hAnsi="Corbel" w:cs="Arial"/>
        </w:rPr>
        <w:t>3</w:t>
      </w:r>
      <w:r w:rsidR="00D7676B">
        <w:rPr>
          <w:rFonts w:ascii="Corbel" w:hAnsi="Corbel" w:cs="Arial"/>
        </w:rPr>
        <w:t>0</w:t>
      </w:r>
      <w:r w:rsidR="00583AA9" w:rsidRPr="0060076F">
        <w:rPr>
          <w:rFonts w:ascii="Corbel" w:hAnsi="Corbel" w:cs="Arial"/>
        </w:rPr>
        <w:t xml:space="preserve"> – </w:t>
      </w:r>
      <w:r w:rsidR="00A80FBC">
        <w:rPr>
          <w:rFonts w:ascii="Corbel" w:hAnsi="Corbel" w:cs="Arial"/>
        </w:rPr>
        <w:t>10</w:t>
      </w:r>
      <w:r w:rsidR="00583AA9" w:rsidRPr="0060076F">
        <w:rPr>
          <w:rFonts w:ascii="Corbel" w:hAnsi="Corbel" w:cs="Arial"/>
        </w:rPr>
        <w:t>:</w:t>
      </w:r>
      <w:r w:rsidR="00A80FBC">
        <w:rPr>
          <w:rFonts w:ascii="Corbel" w:hAnsi="Corbel" w:cs="Arial"/>
        </w:rPr>
        <w:t>0</w:t>
      </w:r>
      <w:r w:rsidR="007356C9">
        <w:rPr>
          <w:rFonts w:ascii="Corbel" w:hAnsi="Corbel" w:cs="Arial"/>
        </w:rPr>
        <w:t>0</w:t>
      </w:r>
      <w:r w:rsidR="00583AA9" w:rsidRPr="0060076F">
        <w:rPr>
          <w:rFonts w:ascii="Corbel" w:hAnsi="Corbel" w:cs="Arial"/>
        </w:rPr>
        <w:t xml:space="preserve"> </w:t>
      </w:r>
      <w:r w:rsidR="00E33539" w:rsidRPr="0060076F">
        <w:rPr>
          <w:rFonts w:ascii="Corbel" w:hAnsi="Corbel" w:cs="Arial"/>
        </w:rPr>
        <w:tab/>
      </w:r>
      <w:r w:rsidR="00E32B57">
        <w:rPr>
          <w:rFonts w:ascii="Corbel" w:hAnsi="Corbel" w:cs="Arial"/>
        </w:rPr>
        <w:t>Music experiments</w:t>
      </w:r>
      <w:r w:rsidR="00413328">
        <w:rPr>
          <w:rFonts w:ascii="Corbel" w:hAnsi="Corbel" w:cs="Arial"/>
        </w:rPr>
        <w:t xml:space="preserve"> </w:t>
      </w:r>
      <w:r w:rsidR="00EC5322" w:rsidRPr="0060076F">
        <w:rPr>
          <w:rFonts w:ascii="Corbel" w:hAnsi="Corbel" w:cs="Arial"/>
        </w:rPr>
        <w:t>(</w:t>
      </w:r>
      <w:r w:rsidR="00E32B57">
        <w:rPr>
          <w:rFonts w:ascii="Corbel" w:hAnsi="Corbel" w:cs="Arial"/>
        </w:rPr>
        <w:t>GU</w:t>
      </w:r>
      <w:r w:rsidR="00EC5322" w:rsidRPr="0060076F">
        <w:rPr>
          <w:rFonts w:ascii="Corbel" w:hAnsi="Corbel" w:cs="Arial"/>
        </w:rPr>
        <w:t>)</w:t>
      </w:r>
    </w:p>
    <w:p w14:paraId="42216524" w14:textId="6896369A" w:rsidR="00583AA9" w:rsidRPr="0060076F" w:rsidRDefault="00583AA9" w:rsidP="00B3351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  <w:lang w:val="en-GB"/>
        </w:rPr>
      </w:pPr>
    </w:p>
    <w:p w14:paraId="65B98F87" w14:textId="51470C6F" w:rsidR="00FF783F" w:rsidRPr="00E5769E" w:rsidRDefault="00FF783F" w:rsidP="00E5769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Corbel" w:hAnsi="Corbel" w:cs="Arial"/>
          <w:u w:val="single"/>
          <w:lang w:val="en-GB"/>
        </w:rPr>
      </w:pPr>
      <w:r w:rsidRPr="0060076F">
        <w:rPr>
          <w:rFonts w:ascii="Corbel" w:hAnsi="Corbel" w:cs="Arial"/>
          <w:u w:val="single"/>
          <w:lang w:val="en-GB"/>
        </w:rPr>
        <w:t xml:space="preserve">SESSION </w:t>
      </w:r>
      <w:r w:rsidR="00D13C65">
        <w:rPr>
          <w:rFonts w:ascii="Corbel" w:hAnsi="Corbel" w:cs="Arial"/>
          <w:u w:val="single"/>
          <w:lang w:val="en-GB"/>
        </w:rPr>
        <w:t>5</w:t>
      </w:r>
      <w:r w:rsidRPr="0060076F">
        <w:rPr>
          <w:rFonts w:ascii="Corbel" w:hAnsi="Corbel" w:cs="Arial"/>
          <w:u w:val="single"/>
          <w:lang w:val="en-GB"/>
        </w:rPr>
        <w:t xml:space="preserve">: CONBOTS </w:t>
      </w:r>
      <w:r w:rsidR="00F53E27">
        <w:rPr>
          <w:rFonts w:ascii="Corbel" w:hAnsi="Corbel" w:cs="Arial"/>
          <w:u w:val="single"/>
          <w:lang w:val="en-GB"/>
        </w:rPr>
        <w:t>transversal</w:t>
      </w:r>
      <w:r w:rsidRPr="0060076F">
        <w:rPr>
          <w:rFonts w:ascii="Corbel" w:hAnsi="Corbel" w:cs="Arial"/>
          <w:u w:val="single"/>
          <w:lang w:val="en-GB"/>
        </w:rPr>
        <w:t xml:space="preserve"> activities</w:t>
      </w:r>
    </w:p>
    <w:p w14:paraId="44CDDBDC" w14:textId="3A899500" w:rsidR="00FF783F" w:rsidRPr="0060076F" w:rsidRDefault="00583AA9" w:rsidP="009109BA">
      <w:pPr>
        <w:tabs>
          <w:tab w:val="left" w:pos="284"/>
          <w:tab w:val="left" w:pos="56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701" w:hanging="1701"/>
        <w:rPr>
          <w:rFonts w:ascii="Corbel" w:hAnsi="Corbel" w:cs="Arial"/>
          <w:lang w:val="en-GB"/>
        </w:rPr>
      </w:pPr>
      <w:r w:rsidRPr="0060076F">
        <w:rPr>
          <w:rFonts w:ascii="Corbel" w:hAnsi="Corbel" w:cs="Arial"/>
          <w:lang w:val="en-GB"/>
        </w:rPr>
        <w:t>1</w:t>
      </w:r>
      <w:r w:rsidR="00E32B57"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>:</w:t>
      </w:r>
      <w:r w:rsidR="00E32B57"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>0 – 1</w:t>
      </w:r>
      <w:r w:rsidR="00E32B57"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>:</w:t>
      </w:r>
      <w:r w:rsidR="00E32B57">
        <w:rPr>
          <w:rFonts w:ascii="Corbel" w:hAnsi="Corbel" w:cs="Arial"/>
          <w:lang w:val="en-GB"/>
        </w:rPr>
        <w:t>3</w:t>
      </w:r>
      <w:r w:rsidR="00E33539" w:rsidRPr="0060076F"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 xml:space="preserve"> </w:t>
      </w:r>
      <w:r w:rsidR="00E33539" w:rsidRPr="0060076F">
        <w:rPr>
          <w:rFonts w:ascii="Corbel" w:hAnsi="Corbel" w:cs="Arial"/>
          <w:lang w:val="en-GB"/>
        </w:rPr>
        <w:tab/>
      </w:r>
      <w:r w:rsidR="007356C9">
        <w:rPr>
          <w:rFonts w:ascii="Corbel" w:hAnsi="Corbel" w:cs="Arial"/>
          <w:lang w:val="en-GB"/>
        </w:rPr>
        <w:t>E</w:t>
      </w:r>
      <w:r w:rsidR="007356C9" w:rsidRPr="007356C9">
        <w:rPr>
          <w:rFonts w:ascii="Corbel" w:hAnsi="Corbel" w:cs="Arial"/>
          <w:lang w:val="en-GB"/>
        </w:rPr>
        <w:t>thical, legal</w:t>
      </w:r>
      <w:r w:rsidR="009109BA">
        <w:rPr>
          <w:rFonts w:ascii="Corbel" w:hAnsi="Corbel" w:cs="Arial"/>
          <w:lang w:val="en-GB"/>
        </w:rPr>
        <w:t>,</w:t>
      </w:r>
      <w:r w:rsidR="007356C9" w:rsidRPr="007356C9">
        <w:rPr>
          <w:rFonts w:ascii="Corbel" w:hAnsi="Corbel" w:cs="Arial"/>
          <w:lang w:val="en-GB"/>
        </w:rPr>
        <w:t xml:space="preserve"> and socio-economic issues related to CONBOTS</w:t>
      </w:r>
      <w:r w:rsidRPr="0060076F">
        <w:rPr>
          <w:rFonts w:ascii="Corbel" w:hAnsi="Corbel" w:cs="Arial"/>
          <w:lang w:val="en-GB"/>
        </w:rPr>
        <w:t xml:space="preserve"> </w:t>
      </w:r>
      <w:r w:rsidR="00EC5322" w:rsidRPr="0060076F">
        <w:rPr>
          <w:rFonts w:ascii="Corbel" w:hAnsi="Corbel" w:cs="Arial"/>
          <w:lang w:val="en-GB"/>
        </w:rPr>
        <w:t>(</w:t>
      </w:r>
      <w:r w:rsidRPr="0060076F">
        <w:rPr>
          <w:rFonts w:ascii="Corbel" w:hAnsi="Corbel" w:cs="Arial"/>
          <w:lang w:val="en-GB"/>
        </w:rPr>
        <w:t>SSSA</w:t>
      </w:r>
      <w:r w:rsidR="00A84C57" w:rsidRPr="0060076F">
        <w:rPr>
          <w:rFonts w:ascii="Corbel" w:hAnsi="Corbel" w:cs="Arial"/>
          <w:lang w:val="en-GB"/>
        </w:rPr>
        <w:t>-DIRPOLIS</w:t>
      </w:r>
      <w:r w:rsidR="00EC5322" w:rsidRPr="0060076F">
        <w:rPr>
          <w:rFonts w:ascii="Corbel" w:hAnsi="Corbel" w:cs="Arial"/>
          <w:lang w:val="en-GB"/>
        </w:rPr>
        <w:t>)</w:t>
      </w:r>
    </w:p>
    <w:p w14:paraId="23C4D255" w14:textId="0F66535A" w:rsidR="00B5638F" w:rsidRDefault="00B5638F" w:rsidP="009109BA">
      <w:pPr>
        <w:tabs>
          <w:tab w:val="left" w:pos="284"/>
          <w:tab w:val="left" w:pos="56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701" w:hanging="1701"/>
        <w:rPr>
          <w:rFonts w:ascii="Corbel" w:hAnsi="Corbel" w:cs="Arial"/>
          <w:lang w:val="en-GB"/>
        </w:rPr>
      </w:pPr>
      <w:r w:rsidRPr="0060076F">
        <w:rPr>
          <w:rFonts w:ascii="Corbel" w:hAnsi="Corbel" w:cs="Arial"/>
          <w:lang w:val="en-GB"/>
        </w:rPr>
        <w:t>1</w:t>
      </w:r>
      <w:r w:rsidR="00B029AE">
        <w:rPr>
          <w:rFonts w:ascii="Corbel" w:hAnsi="Corbel" w:cs="Arial"/>
          <w:lang w:val="en-GB"/>
        </w:rPr>
        <w:t>0:3</w:t>
      </w:r>
      <w:r w:rsidRPr="0060076F">
        <w:rPr>
          <w:rFonts w:ascii="Corbel" w:hAnsi="Corbel" w:cs="Arial"/>
          <w:lang w:val="en-GB"/>
        </w:rPr>
        <w:t>0 – 1</w:t>
      </w:r>
      <w:r w:rsidR="00B029AE"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>:</w:t>
      </w:r>
      <w:r w:rsidR="00B029AE">
        <w:rPr>
          <w:rFonts w:ascii="Corbel" w:hAnsi="Corbel" w:cs="Arial"/>
          <w:lang w:val="en-GB"/>
        </w:rPr>
        <w:t>45</w:t>
      </w:r>
      <w:r w:rsidRPr="0060076F">
        <w:rPr>
          <w:rFonts w:ascii="Corbel" w:hAnsi="Corbel" w:cs="Arial"/>
          <w:lang w:val="en-GB"/>
        </w:rPr>
        <w:t xml:space="preserve"> </w:t>
      </w:r>
      <w:r w:rsidRPr="0060076F">
        <w:rPr>
          <w:rFonts w:ascii="Corbel" w:hAnsi="Corbel" w:cs="Arial"/>
          <w:lang w:val="en-GB"/>
        </w:rPr>
        <w:tab/>
        <w:t>Exploitation plan (IUVO)</w:t>
      </w:r>
    </w:p>
    <w:p w14:paraId="3F582A39" w14:textId="5D65FBF5" w:rsidR="00A26BC0" w:rsidRDefault="00A26BC0" w:rsidP="009109BA">
      <w:pPr>
        <w:tabs>
          <w:tab w:val="left" w:pos="284"/>
          <w:tab w:val="left" w:pos="56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701" w:hanging="1701"/>
        <w:rPr>
          <w:rFonts w:ascii="Corbel" w:hAnsi="Corbel" w:cs="Arial"/>
          <w:lang w:val="en-GB"/>
        </w:rPr>
      </w:pPr>
      <w:r>
        <w:rPr>
          <w:rFonts w:ascii="Corbel" w:hAnsi="Corbel" w:cs="Arial"/>
          <w:lang w:val="en-GB"/>
        </w:rPr>
        <w:t>1</w:t>
      </w:r>
      <w:r w:rsidR="00B029AE">
        <w:rPr>
          <w:rFonts w:ascii="Corbel" w:hAnsi="Corbel" w:cs="Arial"/>
          <w:lang w:val="en-GB"/>
        </w:rPr>
        <w:t>0</w:t>
      </w:r>
      <w:r>
        <w:rPr>
          <w:rFonts w:ascii="Corbel" w:hAnsi="Corbel" w:cs="Arial"/>
          <w:lang w:val="en-GB"/>
        </w:rPr>
        <w:t>:</w:t>
      </w:r>
      <w:r w:rsidR="00B029AE">
        <w:rPr>
          <w:rFonts w:ascii="Corbel" w:hAnsi="Corbel" w:cs="Arial"/>
          <w:lang w:val="en-GB"/>
        </w:rPr>
        <w:t>45</w:t>
      </w:r>
      <w:r>
        <w:rPr>
          <w:rFonts w:ascii="Corbel" w:hAnsi="Corbel" w:cs="Arial"/>
          <w:lang w:val="en-GB"/>
        </w:rPr>
        <w:t xml:space="preserve"> – 1</w:t>
      </w:r>
      <w:r w:rsidR="00B029AE">
        <w:rPr>
          <w:rFonts w:ascii="Corbel" w:hAnsi="Corbel" w:cs="Arial"/>
          <w:lang w:val="en-GB"/>
        </w:rPr>
        <w:t>1</w:t>
      </w:r>
      <w:r>
        <w:rPr>
          <w:rFonts w:ascii="Corbel" w:hAnsi="Corbel" w:cs="Arial"/>
          <w:lang w:val="en-GB"/>
        </w:rPr>
        <w:t>:</w:t>
      </w:r>
      <w:r w:rsidR="00B029AE">
        <w:rPr>
          <w:rFonts w:ascii="Corbel" w:hAnsi="Corbel" w:cs="Arial"/>
          <w:lang w:val="en-GB"/>
        </w:rPr>
        <w:t>0</w:t>
      </w:r>
      <w:r>
        <w:rPr>
          <w:rFonts w:ascii="Corbel" w:hAnsi="Corbel" w:cs="Arial"/>
          <w:lang w:val="en-GB"/>
        </w:rPr>
        <w:t>0</w:t>
      </w:r>
      <w:r>
        <w:rPr>
          <w:rFonts w:ascii="Corbel" w:hAnsi="Corbel" w:cs="Arial"/>
          <w:lang w:val="en-GB"/>
        </w:rPr>
        <w:tab/>
        <w:t>Dissemination activities (UCBM)</w:t>
      </w:r>
    </w:p>
    <w:p w14:paraId="27F9241B" w14:textId="2C7FC085" w:rsidR="001D07CE" w:rsidRDefault="001D07CE" w:rsidP="009109BA">
      <w:pPr>
        <w:tabs>
          <w:tab w:val="left" w:pos="284"/>
          <w:tab w:val="left" w:pos="56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701" w:hanging="1701"/>
        <w:rPr>
          <w:rFonts w:ascii="Corbel" w:hAnsi="Corbel" w:cs="Arial"/>
          <w:lang w:val="en-GB"/>
        </w:rPr>
      </w:pPr>
    </w:p>
    <w:p w14:paraId="51665E7C" w14:textId="3A3ABD44" w:rsidR="00B029AE" w:rsidRPr="00FB3BDB" w:rsidRDefault="00B029AE" w:rsidP="00B029A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  <w:b/>
          <w:bCs/>
          <w:lang w:val="en-GB"/>
        </w:rPr>
      </w:pPr>
      <w:r w:rsidRPr="00FB3BDB">
        <w:rPr>
          <w:rFonts w:ascii="Corbel" w:hAnsi="Corbel" w:cs="Arial"/>
          <w:b/>
          <w:bCs/>
          <w:lang w:val="en-GB"/>
        </w:rPr>
        <w:t>11:00 – 1</w:t>
      </w:r>
      <w:r>
        <w:rPr>
          <w:rFonts w:ascii="Corbel" w:hAnsi="Corbel" w:cs="Arial"/>
          <w:b/>
          <w:bCs/>
          <w:lang w:val="en-GB"/>
        </w:rPr>
        <w:t>2</w:t>
      </w:r>
      <w:r w:rsidRPr="00FB3BDB">
        <w:rPr>
          <w:rFonts w:ascii="Corbel" w:hAnsi="Corbel" w:cs="Arial"/>
          <w:b/>
          <w:bCs/>
          <w:lang w:val="en-GB"/>
        </w:rPr>
        <w:t>:</w:t>
      </w:r>
      <w:r>
        <w:rPr>
          <w:rFonts w:ascii="Corbel" w:hAnsi="Corbel" w:cs="Arial"/>
          <w:b/>
          <w:bCs/>
          <w:lang w:val="en-GB"/>
        </w:rPr>
        <w:t>0</w:t>
      </w:r>
      <w:r w:rsidRPr="00FB3BDB">
        <w:rPr>
          <w:rFonts w:ascii="Corbel" w:hAnsi="Corbel" w:cs="Arial"/>
          <w:b/>
          <w:bCs/>
          <w:lang w:val="en-GB"/>
        </w:rPr>
        <w:t xml:space="preserve">0 </w:t>
      </w:r>
      <w:r w:rsidRPr="00FB3BDB">
        <w:rPr>
          <w:rFonts w:ascii="Corbel" w:hAnsi="Corbel" w:cs="Arial"/>
          <w:b/>
          <w:bCs/>
          <w:lang w:val="en-GB"/>
        </w:rPr>
        <w:tab/>
      </w:r>
      <w:r>
        <w:rPr>
          <w:rFonts w:ascii="Corbel" w:hAnsi="Corbel" w:cs="Arial"/>
          <w:b/>
          <w:bCs/>
          <w:lang w:val="en-GB"/>
        </w:rPr>
        <w:t>C</w:t>
      </w:r>
      <w:r w:rsidRPr="00FB3BDB">
        <w:rPr>
          <w:rFonts w:ascii="Corbel" w:hAnsi="Corbel" w:cs="Arial"/>
          <w:b/>
          <w:bCs/>
          <w:lang w:val="en-GB"/>
        </w:rPr>
        <w:t>offee break</w:t>
      </w:r>
      <w:r>
        <w:rPr>
          <w:rFonts w:ascii="Corbel" w:hAnsi="Corbel" w:cs="Arial"/>
          <w:b/>
          <w:bCs/>
          <w:lang w:val="en-GB"/>
        </w:rPr>
        <w:t xml:space="preserve"> &amp; Private </w:t>
      </w:r>
      <w:proofErr w:type="gramStart"/>
      <w:r>
        <w:rPr>
          <w:rFonts w:ascii="Corbel" w:hAnsi="Corbel" w:cs="Arial"/>
          <w:b/>
          <w:bCs/>
          <w:lang w:val="en-GB"/>
        </w:rPr>
        <w:t>meeting</w:t>
      </w:r>
      <w:proofErr w:type="gramEnd"/>
      <w:r>
        <w:rPr>
          <w:rFonts w:ascii="Corbel" w:hAnsi="Corbel" w:cs="Arial"/>
          <w:b/>
          <w:bCs/>
          <w:lang w:val="en-GB"/>
        </w:rPr>
        <w:t xml:space="preserve"> of </w:t>
      </w:r>
      <w:proofErr w:type="spellStart"/>
      <w:r>
        <w:rPr>
          <w:rFonts w:ascii="Corbel" w:hAnsi="Corbel" w:cs="Arial"/>
          <w:b/>
          <w:bCs/>
          <w:lang w:val="en-GB"/>
        </w:rPr>
        <w:t>PO&amp;reviewers</w:t>
      </w:r>
      <w:proofErr w:type="spellEnd"/>
    </w:p>
    <w:p w14:paraId="3C0971FA" w14:textId="77777777" w:rsidR="00B029AE" w:rsidRPr="0060076F" w:rsidRDefault="00B029AE" w:rsidP="009109BA">
      <w:pPr>
        <w:tabs>
          <w:tab w:val="left" w:pos="284"/>
          <w:tab w:val="left" w:pos="56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ind w:left="1701" w:hanging="1701"/>
        <w:rPr>
          <w:rFonts w:ascii="Corbel" w:hAnsi="Corbel" w:cs="Arial"/>
          <w:lang w:val="en-GB"/>
        </w:rPr>
      </w:pPr>
    </w:p>
    <w:p w14:paraId="7C818EDB" w14:textId="46CF92AF" w:rsidR="00B44B5E" w:rsidRDefault="00583AA9" w:rsidP="00FB3BD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  <w:lang w:val="en-GB"/>
        </w:rPr>
      </w:pPr>
      <w:r w:rsidRPr="0060076F">
        <w:rPr>
          <w:rFonts w:ascii="Corbel" w:hAnsi="Corbel" w:cs="Arial"/>
          <w:lang w:val="en-GB"/>
        </w:rPr>
        <w:t>12:</w:t>
      </w:r>
      <w:r w:rsidR="00B029AE">
        <w:rPr>
          <w:rFonts w:ascii="Corbel" w:hAnsi="Corbel" w:cs="Arial"/>
          <w:lang w:val="en-GB"/>
        </w:rPr>
        <w:t>0</w:t>
      </w:r>
      <w:r w:rsidR="00E33539" w:rsidRPr="0060076F">
        <w:rPr>
          <w:rFonts w:ascii="Corbel" w:hAnsi="Corbel" w:cs="Arial"/>
          <w:lang w:val="en-GB"/>
        </w:rPr>
        <w:t>0</w:t>
      </w:r>
      <w:r w:rsidRPr="0060076F">
        <w:rPr>
          <w:rFonts w:ascii="Corbel" w:hAnsi="Corbel" w:cs="Arial"/>
          <w:lang w:val="en-GB"/>
        </w:rPr>
        <w:t xml:space="preserve"> – 13:00 </w:t>
      </w:r>
      <w:r w:rsidR="00E33539" w:rsidRPr="0060076F">
        <w:rPr>
          <w:rFonts w:ascii="Corbel" w:hAnsi="Corbel" w:cs="Arial"/>
          <w:lang w:val="en-GB"/>
        </w:rPr>
        <w:tab/>
      </w:r>
      <w:r w:rsidR="000D7241" w:rsidRPr="0060076F">
        <w:rPr>
          <w:rFonts w:ascii="Corbel" w:hAnsi="Corbel" w:cs="Arial"/>
          <w:lang w:val="en-GB"/>
        </w:rPr>
        <w:t>Final remarks, o</w:t>
      </w:r>
      <w:r w:rsidR="00EC5322" w:rsidRPr="0060076F">
        <w:rPr>
          <w:rFonts w:ascii="Corbel" w:hAnsi="Corbel" w:cs="Arial"/>
          <w:lang w:val="en-GB"/>
        </w:rPr>
        <w:t xml:space="preserve">pen </w:t>
      </w:r>
      <w:r w:rsidR="00FF783F" w:rsidRPr="0060076F">
        <w:rPr>
          <w:rFonts w:ascii="Corbel" w:hAnsi="Corbel" w:cs="Arial"/>
          <w:lang w:val="en-GB"/>
        </w:rPr>
        <w:t>discussion</w:t>
      </w:r>
      <w:r w:rsidR="009109BA">
        <w:rPr>
          <w:rFonts w:ascii="Corbel" w:hAnsi="Corbel" w:cs="Arial"/>
          <w:lang w:val="en-GB"/>
        </w:rPr>
        <w:t>,</w:t>
      </w:r>
      <w:r w:rsidR="00FF783F" w:rsidRPr="0060076F">
        <w:rPr>
          <w:rFonts w:ascii="Corbel" w:hAnsi="Corbel" w:cs="Arial"/>
          <w:lang w:val="en-GB"/>
        </w:rPr>
        <w:t xml:space="preserve"> </w:t>
      </w:r>
      <w:r w:rsidR="009109BA">
        <w:rPr>
          <w:rFonts w:ascii="Corbel" w:hAnsi="Corbel" w:cs="Arial"/>
          <w:lang w:val="en-GB"/>
        </w:rPr>
        <w:t xml:space="preserve">and </w:t>
      </w:r>
      <w:r w:rsidR="00FF783F" w:rsidRPr="0060076F">
        <w:rPr>
          <w:rFonts w:ascii="Corbel" w:hAnsi="Corbel" w:cs="Arial"/>
          <w:lang w:val="en-GB"/>
        </w:rPr>
        <w:t>feedback</w:t>
      </w:r>
      <w:r w:rsidR="009109BA">
        <w:rPr>
          <w:rFonts w:ascii="Corbel" w:hAnsi="Corbel" w:cs="Arial"/>
          <w:lang w:val="en-GB"/>
        </w:rPr>
        <w:t>s</w:t>
      </w:r>
      <w:r w:rsidR="00FF783F" w:rsidRPr="0060076F">
        <w:rPr>
          <w:rFonts w:ascii="Corbel" w:hAnsi="Corbel" w:cs="Arial"/>
          <w:lang w:val="en-GB"/>
        </w:rPr>
        <w:t xml:space="preserve"> from the reviewers and the PO</w:t>
      </w:r>
    </w:p>
    <w:p w14:paraId="243B1938" w14:textId="0A43446D" w:rsidR="00B60783" w:rsidRDefault="00B60783" w:rsidP="00FB3BD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  <w:lang w:val="en-GB"/>
        </w:rPr>
      </w:pPr>
    </w:p>
    <w:p w14:paraId="1106FEF3" w14:textId="275BD6A3" w:rsidR="00B60783" w:rsidRPr="00FB3BDB" w:rsidRDefault="00B60783" w:rsidP="00B60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  <w:b/>
          <w:bCs/>
          <w:lang w:val="en-GB"/>
        </w:rPr>
      </w:pPr>
      <w:r w:rsidRPr="00FB3BDB">
        <w:rPr>
          <w:rFonts w:ascii="Corbel" w:hAnsi="Corbel" w:cs="Arial"/>
          <w:b/>
          <w:bCs/>
          <w:lang w:val="en-GB"/>
        </w:rPr>
        <w:t>1</w:t>
      </w:r>
      <w:r>
        <w:rPr>
          <w:rFonts w:ascii="Corbel" w:hAnsi="Corbel" w:cs="Arial"/>
          <w:b/>
          <w:bCs/>
          <w:lang w:val="en-GB"/>
        </w:rPr>
        <w:t>3</w:t>
      </w:r>
      <w:r w:rsidRPr="00FB3BDB">
        <w:rPr>
          <w:rFonts w:ascii="Corbel" w:hAnsi="Corbel" w:cs="Arial"/>
          <w:b/>
          <w:bCs/>
          <w:lang w:val="en-GB"/>
        </w:rPr>
        <w:t>:00</w:t>
      </w:r>
      <w:r>
        <w:rPr>
          <w:rFonts w:ascii="Corbel" w:hAnsi="Corbel" w:cs="Arial"/>
          <w:b/>
          <w:bCs/>
          <w:lang w:val="en-GB"/>
        </w:rPr>
        <w:tab/>
      </w:r>
      <w:r>
        <w:rPr>
          <w:rFonts w:ascii="Corbel" w:hAnsi="Corbel" w:cs="Arial"/>
          <w:b/>
          <w:bCs/>
          <w:lang w:val="en-GB"/>
        </w:rPr>
        <w:tab/>
      </w:r>
      <w:r w:rsidRPr="00FB3BDB">
        <w:rPr>
          <w:rFonts w:ascii="Corbel" w:hAnsi="Corbel" w:cs="Arial"/>
          <w:b/>
          <w:bCs/>
          <w:lang w:val="en-GB"/>
        </w:rPr>
        <w:tab/>
      </w:r>
      <w:r>
        <w:rPr>
          <w:rFonts w:ascii="Corbel" w:hAnsi="Corbel" w:cs="Arial"/>
          <w:b/>
          <w:bCs/>
          <w:lang w:val="en-GB"/>
        </w:rPr>
        <w:t>End of the review meeting</w:t>
      </w:r>
    </w:p>
    <w:p w14:paraId="51A4BD39" w14:textId="77777777" w:rsidR="00B60783" w:rsidRPr="00FB3BDB" w:rsidRDefault="00B60783" w:rsidP="00FB3BD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276" w:lineRule="auto"/>
        <w:rPr>
          <w:rFonts w:ascii="Corbel" w:hAnsi="Corbel" w:cs="Arial"/>
          <w:lang w:val="en-GB"/>
        </w:rPr>
      </w:pPr>
    </w:p>
    <w:sectPr w:rsidR="00B60783" w:rsidRPr="00FB3BDB" w:rsidSect="0067712C">
      <w:headerReference w:type="default" r:id="rId9"/>
      <w:headerReference w:type="first" r:id="rId10"/>
      <w:pgSz w:w="11906" w:h="16838"/>
      <w:pgMar w:top="1417" w:right="991" w:bottom="1417" w:left="170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9E31" w14:textId="77777777" w:rsidR="00F95CB2" w:rsidRDefault="00F95CB2" w:rsidP="002F4341">
      <w:r>
        <w:separator/>
      </w:r>
    </w:p>
    <w:p w14:paraId="282289EE" w14:textId="77777777" w:rsidR="00F95CB2" w:rsidRDefault="00F95CB2" w:rsidP="002F4341"/>
  </w:endnote>
  <w:endnote w:type="continuationSeparator" w:id="0">
    <w:p w14:paraId="65F7FEA5" w14:textId="77777777" w:rsidR="00F95CB2" w:rsidRDefault="00F95CB2" w:rsidP="002F4341">
      <w:r>
        <w:continuationSeparator/>
      </w:r>
    </w:p>
    <w:p w14:paraId="75F0FCB2" w14:textId="77777777" w:rsidR="00F95CB2" w:rsidRDefault="00F95CB2" w:rsidP="002F4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AEC0" w14:textId="77777777" w:rsidR="00F95CB2" w:rsidRDefault="00F95CB2" w:rsidP="002F4341">
      <w:r>
        <w:separator/>
      </w:r>
    </w:p>
    <w:p w14:paraId="79B6DC8E" w14:textId="77777777" w:rsidR="00F95CB2" w:rsidRDefault="00F95CB2" w:rsidP="002F4341"/>
  </w:footnote>
  <w:footnote w:type="continuationSeparator" w:id="0">
    <w:p w14:paraId="40503357" w14:textId="77777777" w:rsidR="00F95CB2" w:rsidRDefault="00F95CB2" w:rsidP="002F4341">
      <w:r>
        <w:continuationSeparator/>
      </w:r>
    </w:p>
    <w:p w14:paraId="5FCE625A" w14:textId="77777777" w:rsidR="00F95CB2" w:rsidRDefault="00F95CB2" w:rsidP="002F4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55FC" w14:textId="476F2E59" w:rsidR="00EF00DB" w:rsidRDefault="00A84C57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047193" wp14:editId="3D5E26AC">
              <wp:simplePos x="0" y="0"/>
              <wp:positionH relativeFrom="column">
                <wp:posOffset>-138842</wp:posOffset>
              </wp:positionH>
              <wp:positionV relativeFrom="paragraph">
                <wp:posOffset>20581</wp:posOffset>
              </wp:positionV>
              <wp:extent cx="2953871" cy="417830"/>
              <wp:effectExtent l="0" t="0" r="571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3871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6028A" w14:textId="06489639" w:rsidR="00B44B5E" w:rsidRPr="0060076F" w:rsidRDefault="00012336" w:rsidP="00EF00DB">
                          <w:pPr>
                            <w:rPr>
                              <w:rFonts w:ascii="Corbel" w:hAnsi="Corbel"/>
                              <w:i/>
                            </w:rPr>
                          </w:pPr>
                          <w:r>
                            <w:rPr>
                              <w:rFonts w:ascii="Corbel" w:hAnsi="Corbel"/>
                              <w:i/>
                            </w:rPr>
                            <w:t>Second</w:t>
                          </w:r>
                          <w:r w:rsidR="00A84C57" w:rsidRPr="0060076F">
                            <w:rPr>
                              <w:rFonts w:ascii="Corbel" w:hAnsi="Corbel"/>
                              <w:i/>
                            </w:rPr>
                            <w:t xml:space="preserve"> review</w:t>
                          </w:r>
                          <w:r w:rsidR="00B44B5E" w:rsidRPr="0060076F">
                            <w:rPr>
                              <w:rFonts w:ascii="Corbel" w:hAnsi="Corbel"/>
                              <w:i/>
                            </w:rPr>
                            <w:t xml:space="preserve"> meeting, </w:t>
                          </w:r>
                          <w:r w:rsidR="007E35B4">
                            <w:rPr>
                              <w:rFonts w:ascii="Corbel" w:hAnsi="Corbel"/>
                              <w:i/>
                            </w:rPr>
                            <w:t>November</w:t>
                          </w:r>
                          <w:r w:rsidR="00B44B5E" w:rsidRPr="0060076F">
                            <w:rPr>
                              <w:rFonts w:ascii="Corbel" w:hAnsi="Corbel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</w:rPr>
                            <w:t>7</w:t>
                          </w:r>
                          <w:r w:rsidR="00E33539" w:rsidRPr="0060076F">
                            <w:rPr>
                              <w:rFonts w:ascii="Corbel" w:hAnsi="Corbel"/>
                              <w:i/>
                            </w:rPr>
                            <w:t>-</w:t>
                          </w:r>
                          <w:r>
                            <w:rPr>
                              <w:rFonts w:ascii="Corbel" w:hAnsi="Corbel"/>
                              <w:i/>
                            </w:rPr>
                            <w:t>8</w:t>
                          </w:r>
                          <w:proofErr w:type="gramStart"/>
                          <w:r w:rsidR="00D9259C" w:rsidRPr="0060076F">
                            <w:rPr>
                              <w:rFonts w:ascii="Corbel" w:hAnsi="Corbel"/>
                              <w:i/>
                            </w:rPr>
                            <w:t xml:space="preserve"> </w:t>
                          </w:r>
                          <w:r w:rsidR="00B44B5E" w:rsidRPr="0060076F">
                            <w:rPr>
                              <w:rFonts w:ascii="Corbel" w:hAnsi="Corbel"/>
                              <w:i/>
                            </w:rPr>
                            <w:t>202</w:t>
                          </w:r>
                          <w:r>
                            <w:rPr>
                              <w:rFonts w:ascii="Corbel" w:hAnsi="Corbel"/>
                              <w:i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471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95pt;margin-top:1.6pt;width:232.6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" stroked="f">
              <v:path arrowok="t"/>
              <v:textbox>
                <w:txbxContent>
                  <w:p w14:paraId="0186028A" w14:textId="06489639" w:rsidR="00B44B5E" w:rsidRPr="0060076F" w:rsidRDefault="00012336" w:rsidP="00EF00DB">
                    <w:pPr>
                      <w:rPr>
                        <w:rFonts w:ascii="Corbel" w:hAnsi="Corbel"/>
                        <w:i/>
                      </w:rPr>
                    </w:pPr>
                    <w:r>
                      <w:rPr>
                        <w:rFonts w:ascii="Corbel" w:hAnsi="Corbel"/>
                        <w:i/>
                      </w:rPr>
                      <w:t>Second</w:t>
                    </w:r>
                    <w:r w:rsidR="00A84C57" w:rsidRPr="0060076F">
                      <w:rPr>
                        <w:rFonts w:ascii="Corbel" w:hAnsi="Corbel"/>
                        <w:i/>
                      </w:rPr>
                      <w:t xml:space="preserve"> review</w:t>
                    </w:r>
                    <w:r w:rsidR="00B44B5E" w:rsidRPr="0060076F">
                      <w:rPr>
                        <w:rFonts w:ascii="Corbel" w:hAnsi="Corbel"/>
                        <w:i/>
                      </w:rPr>
                      <w:t xml:space="preserve"> meeting, </w:t>
                    </w:r>
                    <w:r w:rsidR="007E35B4">
                      <w:rPr>
                        <w:rFonts w:ascii="Corbel" w:hAnsi="Corbel"/>
                        <w:i/>
                      </w:rPr>
                      <w:t>November</w:t>
                    </w:r>
                    <w:r w:rsidR="00B44B5E" w:rsidRPr="0060076F">
                      <w:rPr>
                        <w:rFonts w:ascii="Corbel" w:hAnsi="Corbel"/>
                        <w:i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</w:rPr>
                      <w:t>7</w:t>
                    </w:r>
                    <w:r w:rsidR="00E33539" w:rsidRPr="0060076F">
                      <w:rPr>
                        <w:rFonts w:ascii="Corbel" w:hAnsi="Corbel"/>
                        <w:i/>
                      </w:rPr>
                      <w:t>-</w:t>
                    </w:r>
                    <w:r>
                      <w:rPr>
                        <w:rFonts w:ascii="Corbel" w:hAnsi="Corbel"/>
                        <w:i/>
                      </w:rPr>
                      <w:t>8</w:t>
                    </w:r>
                    <w:proofErr w:type="gramStart"/>
                    <w:r w:rsidR="00D9259C" w:rsidRPr="0060076F">
                      <w:rPr>
                        <w:rFonts w:ascii="Corbel" w:hAnsi="Corbel"/>
                        <w:i/>
                      </w:rPr>
                      <w:t xml:space="preserve"> </w:t>
                    </w:r>
                    <w:r w:rsidR="00B44B5E" w:rsidRPr="0060076F">
                      <w:rPr>
                        <w:rFonts w:ascii="Corbel" w:hAnsi="Corbel"/>
                        <w:i/>
                      </w:rPr>
                      <w:t>202</w:t>
                    </w:r>
                    <w:r>
                      <w:rPr>
                        <w:rFonts w:ascii="Corbel" w:hAnsi="Corbel"/>
                        <w:i/>
                      </w:rPr>
                      <w:t>2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F00DB" w:rsidRPr="00EF00DB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5A697C9" wp14:editId="0F51DD68">
          <wp:simplePos x="0" y="0"/>
          <wp:positionH relativeFrom="margin">
            <wp:posOffset>4250690</wp:posOffset>
          </wp:positionH>
          <wp:positionV relativeFrom="margin">
            <wp:posOffset>-635541</wp:posOffset>
          </wp:positionV>
          <wp:extent cx="1600200" cy="511810"/>
          <wp:effectExtent l="0" t="0" r="0" b="0"/>
          <wp:wrapSquare wrapText="bothSides"/>
          <wp:docPr id="7" name="Immagine 4" descr="conbots_logo-senza payoff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bots_logo-senza payoff-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single" w:sz="24" w:space="0" w:color="385623" w:themeColor="accent6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843"/>
    </w:tblGrid>
    <w:tr w:rsidR="00BE6053" w14:paraId="66105E39" w14:textId="77777777" w:rsidTr="00BE6053">
      <w:tc>
        <w:tcPr>
          <w:tcW w:w="7479" w:type="dxa"/>
          <w:tcBorders>
            <w:bottom w:val="single" w:sz="4" w:space="0" w:color="538135" w:themeColor="accent6" w:themeShade="BF"/>
          </w:tcBorders>
          <w:vAlign w:val="center"/>
        </w:tcPr>
        <w:p w14:paraId="5FB00D4E" w14:textId="77777777" w:rsidR="00BE6053" w:rsidRDefault="00BE6053" w:rsidP="00BE6053">
          <w:pPr>
            <w:pStyle w:val="Encabezado1"/>
          </w:pPr>
          <w:r>
            <w:t>Meeting Minutes</w:t>
          </w:r>
        </w:p>
      </w:tc>
      <w:tc>
        <w:tcPr>
          <w:tcW w:w="1843" w:type="dxa"/>
          <w:tcBorders>
            <w:bottom w:val="single" w:sz="4" w:space="0" w:color="538135" w:themeColor="accent6" w:themeShade="BF"/>
          </w:tcBorders>
        </w:tcPr>
        <w:p w14:paraId="7FFB4844" w14:textId="77777777" w:rsidR="00BE6053" w:rsidRDefault="00BE6053" w:rsidP="00BE6053">
          <w:r w:rsidRPr="006F0010">
            <w:rPr>
              <w:noProof/>
              <w:lang w:val="it-IT" w:eastAsia="it-IT"/>
            </w:rPr>
            <w:drawing>
              <wp:inline distT="0" distB="0" distL="0" distR="0" wp14:anchorId="48825B31" wp14:editId="4BF14237">
                <wp:extent cx="691682" cy="362310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uSafe_color_high_transparen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894"/>
                        <a:stretch/>
                      </pic:blipFill>
                      <pic:spPr bwMode="auto">
                        <a:xfrm>
                          <a:off x="0" y="0"/>
                          <a:ext cx="693451" cy="363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CFBA4EC" w14:textId="77777777" w:rsidR="00BE6053" w:rsidRPr="00A968E5" w:rsidRDefault="00BE6053" w:rsidP="00A968E5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3E4D"/>
    <w:multiLevelType w:val="hybridMultilevel"/>
    <w:tmpl w:val="2C0C2D8E"/>
    <w:lvl w:ilvl="0" w:tplc="A9A00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55C"/>
    <w:multiLevelType w:val="hybridMultilevel"/>
    <w:tmpl w:val="2AEE5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4C03"/>
    <w:multiLevelType w:val="hybridMultilevel"/>
    <w:tmpl w:val="FEA23D70"/>
    <w:lvl w:ilvl="0" w:tplc="833E5E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05673"/>
    <w:multiLevelType w:val="hybridMultilevel"/>
    <w:tmpl w:val="6E6A62D2"/>
    <w:lvl w:ilvl="0" w:tplc="16C000BA">
      <w:start w:val="1"/>
      <w:numFmt w:val="bullet"/>
      <w:pStyle w:val="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EBB02">
      <w:start w:val="1"/>
      <w:numFmt w:val="bullet"/>
      <w:pStyle w:val="Po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CB728">
      <w:start w:val="1"/>
      <w:numFmt w:val="bullet"/>
      <w:pStyle w:val="Point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0498"/>
    <w:multiLevelType w:val="hybridMultilevel"/>
    <w:tmpl w:val="B24ED368"/>
    <w:lvl w:ilvl="0" w:tplc="37181CD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1655B"/>
    <w:multiLevelType w:val="hybridMultilevel"/>
    <w:tmpl w:val="20804FF8"/>
    <w:lvl w:ilvl="0" w:tplc="6E66C7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659D"/>
    <w:multiLevelType w:val="hybridMultilevel"/>
    <w:tmpl w:val="412EDEF2"/>
    <w:lvl w:ilvl="0" w:tplc="D3E813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D67B1"/>
    <w:multiLevelType w:val="hybridMultilevel"/>
    <w:tmpl w:val="7D6C324A"/>
    <w:lvl w:ilvl="0" w:tplc="37181CD8">
      <w:start w:val="1"/>
      <w:numFmt w:val="bullet"/>
      <w:lvlText w:val=""/>
      <w:lvlJc w:val="left"/>
      <w:pPr>
        <w:ind w:left="1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8" w15:restartNumberingAfterBreak="0">
    <w:nsid w:val="72B72F2E"/>
    <w:multiLevelType w:val="hybridMultilevel"/>
    <w:tmpl w:val="D1AC3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D54"/>
    <w:multiLevelType w:val="multilevel"/>
    <w:tmpl w:val="D9B81FD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9393363">
    <w:abstractNumId w:val="7"/>
  </w:num>
  <w:num w:numId="2" w16cid:durableId="445194014">
    <w:abstractNumId w:val="5"/>
  </w:num>
  <w:num w:numId="3" w16cid:durableId="137234449">
    <w:abstractNumId w:val="8"/>
  </w:num>
  <w:num w:numId="4" w16cid:durableId="304748970">
    <w:abstractNumId w:val="1"/>
  </w:num>
  <w:num w:numId="5" w16cid:durableId="1234119405">
    <w:abstractNumId w:val="3"/>
  </w:num>
  <w:num w:numId="6" w16cid:durableId="2039118552">
    <w:abstractNumId w:val="9"/>
  </w:num>
  <w:num w:numId="7" w16cid:durableId="156921905">
    <w:abstractNumId w:val="4"/>
  </w:num>
  <w:num w:numId="8" w16cid:durableId="724721053">
    <w:abstractNumId w:val="6"/>
  </w:num>
  <w:num w:numId="9" w16cid:durableId="1264805820">
    <w:abstractNumId w:val="2"/>
  </w:num>
  <w:num w:numId="10" w16cid:durableId="1279368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E1"/>
    <w:rsid w:val="00000820"/>
    <w:rsid w:val="00002764"/>
    <w:rsid w:val="0000423F"/>
    <w:rsid w:val="00005842"/>
    <w:rsid w:val="00005CD9"/>
    <w:rsid w:val="00006124"/>
    <w:rsid w:val="00007C5D"/>
    <w:rsid w:val="000113A3"/>
    <w:rsid w:val="00011F0F"/>
    <w:rsid w:val="00012336"/>
    <w:rsid w:val="000218CB"/>
    <w:rsid w:val="00022E64"/>
    <w:rsid w:val="00026C0E"/>
    <w:rsid w:val="00027806"/>
    <w:rsid w:val="000279E0"/>
    <w:rsid w:val="0003108F"/>
    <w:rsid w:val="000310FD"/>
    <w:rsid w:val="000359A7"/>
    <w:rsid w:val="0004015F"/>
    <w:rsid w:val="00040A64"/>
    <w:rsid w:val="00045882"/>
    <w:rsid w:val="00045DF6"/>
    <w:rsid w:val="000567C2"/>
    <w:rsid w:val="00062547"/>
    <w:rsid w:val="00067330"/>
    <w:rsid w:val="00072CE1"/>
    <w:rsid w:val="00084EC6"/>
    <w:rsid w:val="0008781C"/>
    <w:rsid w:val="00092D09"/>
    <w:rsid w:val="000945F2"/>
    <w:rsid w:val="000A28F2"/>
    <w:rsid w:val="000A5BA3"/>
    <w:rsid w:val="000B70D9"/>
    <w:rsid w:val="000C2AD2"/>
    <w:rsid w:val="000D7241"/>
    <w:rsid w:val="000E2417"/>
    <w:rsid w:val="000E79EF"/>
    <w:rsid w:val="000F4455"/>
    <w:rsid w:val="0010524F"/>
    <w:rsid w:val="001069DD"/>
    <w:rsid w:val="00112E41"/>
    <w:rsid w:val="0011479D"/>
    <w:rsid w:val="00115BAD"/>
    <w:rsid w:val="001250AE"/>
    <w:rsid w:val="00126101"/>
    <w:rsid w:val="00135A57"/>
    <w:rsid w:val="001379DF"/>
    <w:rsid w:val="00137A83"/>
    <w:rsid w:val="00144C39"/>
    <w:rsid w:val="001467E5"/>
    <w:rsid w:val="00146879"/>
    <w:rsid w:val="00151A7A"/>
    <w:rsid w:val="00161DBB"/>
    <w:rsid w:val="00162E35"/>
    <w:rsid w:val="00164A2C"/>
    <w:rsid w:val="0017274E"/>
    <w:rsid w:val="00173870"/>
    <w:rsid w:val="001750F7"/>
    <w:rsid w:val="001764E1"/>
    <w:rsid w:val="00183851"/>
    <w:rsid w:val="00183F01"/>
    <w:rsid w:val="00193BCA"/>
    <w:rsid w:val="00197BE6"/>
    <w:rsid w:val="001C2943"/>
    <w:rsid w:val="001D04F0"/>
    <w:rsid w:val="001D07CE"/>
    <w:rsid w:val="001D4C76"/>
    <w:rsid w:val="001E1429"/>
    <w:rsid w:val="001E3028"/>
    <w:rsid w:val="001E52A2"/>
    <w:rsid w:val="00201290"/>
    <w:rsid w:val="00203E85"/>
    <w:rsid w:val="00211B1E"/>
    <w:rsid w:val="00222A86"/>
    <w:rsid w:val="002237F1"/>
    <w:rsid w:val="0023270C"/>
    <w:rsid w:val="00233F9A"/>
    <w:rsid w:val="00246A17"/>
    <w:rsid w:val="002478A3"/>
    <w:rsid w:val="00265F21"/>
    <w:rsid w:val="00271812"/>
    <w:rsid w:val="00271BF3"/>
    <w:rsid w:val="00271F2E"/>
    <w:rsid w:val="0027439B"/>
    <w:rsid w:val="002755BD"/>
    <w:rsid w:val="002856E5"/>
    <w:rsid w:val="00286EB3"/>
    <w:rsid w:val="00290A99"/>
    <w:rsid w:val="00295D94"/>
    <w:rsid w:val="00297BC2"/>
    <w:rsid w:val="002A0B88"/>
    <w:rsid w:val="002C43DC"/>
    <w:rsid w:val="002C4A7A"/>
    <w:rsid w:val="002D1A6E"/>
    <w:rsid w:val="002D381F"/>
    <w:rsid w:val="002E4D54"/>
    <w:rsid w:val="002E7E5F"/>
    <w:rsid w:val="002F0A16"/>
    <w:rsid w:val="002F0DD2"/>
    <w:rsid w:val="002F4341"/>
    <w:rsid w:val="003061E7"/>
    <w:rsid w:val="0031608A"/>
    <w:rsid w:val="00331D8A"/>
    <w:rsid w:val="00332B48"/>
    <w:rsid w:val="003334B8"/>
    <w:rsid w:val="00335C65"/>
    <w:rsid w:val="003433F9"/>
    <w:rsid w:val="00347814"/>
    <w:rsid w:val="00350A70"/>
    <w:rsid w:val="003533C0"/>
    <w:rsid w:val="00357AED"/>
    <w:rsid w:val="003628CF"/>
    <w:rsid w:val="00366D3C"/>
    <w:rsid w:val="0039161D"/>
    <w:rsid w:val="00395644"/>
    <w:rsid w:val="003B09A0"/>
    <w:rsid w:val="003B454E"/>
    <w:rsid w:val="003C4AA9"/>
    <w:rsid w:val="003C7985"/>
    <w:rsid w:val="003D123C"/>
    <w:rsid w:val="003D5E5F"/>
    <w:rsid w:val="003D7316"/>
    <w:rsid w:val="003E0725"/>
    <w:rsid w:val="003E5846"/>
    <w:rsid w:val="003E7389"/>
    <w:rsid w:val="00402D16"/>
    <w:rsid w:val="00406B4E"/>
    <w:rsid w:val="00406D11"/>
    <w:rsid w:val="004129B7"/>
    <w:rsid w:val="00413328"/>
    <w:rsid w:val="004135EA"/>
    <w:rsid w:val="00421E7A"/>
    <w:rsid w:val="00423353"/>
    <w:rsid w:val="004248F6"/>
    <w:rsid w:val="004263E7"/>
    <w:rsid w:val="00430A44"/>
    <w:rsid w:val="0043779D"/>
    <w:rsid w:val="004462B5"/>
    <w:rsid w:val="00446C3E"/>
    <w:rsid w:val="004471DF"/>
    <w:rsid w:val="00453AB1"/>
    <w:rsid w:val="00454434"/>
    <w:rsid w:val="00463DDF"/>
    <w:rsid w:val="004661E5"/>
    <w:rsid w:val="00471BB2"/>
    <w:rsid w:val="00472CEF"/>
    <w:rsid w:val="00474A98"/>
    <w:rsid w:val="00482E86"/>
    <w:rsid w:val="00491BB9"/>
    <w:rsid w:val="00496310"/>
    <w:rsid w:val="004A2718"/>
    <w:rsid w:val="004A30F8"/>
    <w:rsid w:val="004A6FCD"/>
    <w:rsid w:val="004B5E5D"/>
    <w:rsid w:val="004D7D93"/>
    <w:rsid w:val="004F0D07"/>
    <w:rsid w:val="004F5487"/>
    <w:rsid w:val="00512612"/>
    <w:rsid w:val="005143C2"/>
    <w:rsid w:val="005150E3"/>
    <w:rsid w:val="00516B23"/>
    <w:rsid w:val="00523BED"/>
    <w:rsid w:val="00536FE0"/>
    <w:rsid w:val="00540111"/>
    <w:rsid w:val="00541E1D"/>
    <w:rsid w:val="0055216E"/>
    <w:rsid w:val="005554BD"/>
    <w:rsid w:val="0056250B"/>
    <w:rsid w:val="0056550C"/>
    <w:rsid w:val="00565CB1"/>
    <w:rsid w:val="00566EB4"/>
    <w:rsid w:val="00570ED9"/>
    <w:rsid w:val="00575E2D"/>
    <w:rsid w:val="00575FE5"/>
    <w:rsid w:val="0057601A"/>
    <w:rsid w:val="00582DDE"/>
    <w:rsid w:val="00583640"/>
    <w:rsid w:val="00583AA9"/>
    <w:rsid w:val="00593314"/>
    <w:rsid w:val="00595198"/>
    <w:rsid w:val="00595BE4"/>
    <w:rsid w:val="00597F6E"/>
    <w:rsid w:val="005A4A5D"/>
    <w:rsid w:val="005A514E"/>
    <w:rsid w:val="005A539A"/>
    <w:rsid w:val="005A5617"/>
    <w:rsid w:val="005A563E"/>
    <w:rsid w:val="005B135B"/>
    <w:rsid w:val="005B5FBC"/>
    <w:rsid w:val="005C169F"/>
    <w:rsid w:val="005C19CC"/>
    <w:rsid w:val="005C2EAD"/>
    <w:rsid w:val="005C334C"/>
    <w:rsid w:val="005C4323"/>
    <w:rsid w:val="005D0224"/>
    <w:rsid w:val="005D1C81"/>
    <w:rsid w:val="005D22E7"/>
    <w:rsid w:val="005D48C5"/>
    <w:rsid w:val="005D58BC"/>
    <w:rsid w:val="005D5FAB"/>
    <w:rsid w:val="005D5FE8"/>
    <w:rsid w:val="005D6782"/>
    <w:rsid w:val="005E358B"/>
    <w:rsid w:val="005E78FB"/>
    <w:rsid w:val="005F4899"/>
    <w:rsid w:val="0060076F"/>
    <w:rsid w:val="00620F5D"/>
    <w:rsid w:val="00626D42"/>
    <w:rsid w:val="00631443"/>
    <w:rsid w:val="00631924"/>
    <w:rsid w:val="006418CB"/>
    <w:rsid w:val="00644E25"/>
    <w:rsid w:val="0065083B"/>
    <w:rsid w:val="0065607B"/>
    <w:rsid w:val="00660D3D"/>
    <w:rsid w:val="00662DF7"/>
    <w:rsid w:val="00665387"/>
    <w:rsid w:val="0067712C"/>
    <w:rsid w:val="0068443B"/>
    <w:rsid w:val="00687D67"/>
    <w:rsid w:val="00690D76"/>
    <w:rsid w:val="00692DCB"/>
    <w:rsid w:val="006A7AC0"/>
    <w:rsid w:val="006C128E"/>
    <w:rsid w:val="006C36F3"/>
    <w:rsid w:val="006C379B"/>
    <w:rsid w:val="006C78E7"/>
    <w:rsid w:val="006D0B1C"/>
    <w:rsid w:val="006D3D5E"/>
    <w:rsid w:val="006D590F"/>
    <w:rsid w:val="006D637F"/>
    <w:rsid w:val="006E2732"/>
    <w:rsid w:val="006E76EF"/>
    <w:rsid w:val="006F0010"/>
    <w:rsid w:val="007031A7"/>
    <w:rsid w:val="007057AA"/>
    <w:rsid w:val="00706921"/>
    <w:rsid w:val="00721996"/>
    <w:rsid w:val="007221F1"/>
    <w:rsid w:val="00726F32"/>
    <w:rsid w:val="00727473"/>
    <w:rsid w:val="007332A4"/>
    <w:rsid w:val="007356C9"/>
    <w:rsid w:val="007453F7"/>
    <w:rsid w:val="00745DAA"/>
    <w:rsid w:val="00747106"/>
    <w:rsid w:val="00752CB4"/>
    <w:rsid w:val="00753AC0"/>
    <w:rsid w:val="007616DF"/>
    <w:rsid w:val="00763A7D"/>
    <w:rsid w:val="00763BCB"/>
    <w:rsid w:val="00772590"/>
    <w:rsid w:val="00781407"/>
    <w:rsid w:val="007910C0"/>
    <w:rsid w:val="00791ABA"/>
    <w:rsid w:val="007925CD"/>
    <w:rsid w:val="0079694A"/>
    <w:rsid w:val="007A31FC"/>
    <w:rsid w:val="007A7427"/>
    <w:rsid w:val="007B1057"/>
    <w:rsid w:val="007B2344"/>
    <w:rsid w:val="007B2763"/>
    <w:rsid w:val="007B2F5B"/>
    <w:rsid w:val="007C1B4F"/>
    <w:rsid w:val="007D10DE"/>
    <w:rsid w:val="007D185D"/>
    <w:rsid w:val="007D3A0B"/>
    <w:rsid w:val="007D6AB0"/>
    <w:rsid w:val="007E35B4"/>
    <w:rsid w:val="007E6BEE"/>
    <w:rsid w:val="0082062C"/>
    <w:rsid w:val="008255A4"/>
    <w:rsid w:val="00833F47"/>
    <w:rsid w:val="008479B4"/>
    <w:rsid w:val="00856A9F"/>
    <w:rsid w:val="00861F0A"/>
    <w:rsid w:val="00883686"/>
    <w:rsid w:val="00890F4F"/>
    <w:rsid w:val="008937F1"/>
    <w:rsid w:val="008967C0"/>
    <w:rsid w:val="00897FB3"/>
    <w:rsid w:val="008B06AD"/>
    <w:rsid w:val="008C03D8"/>
    <w:rsid w:val="008C1A5D"/>
    <w:rsid w:val="008C293F"/>
    <w:rsid w:val="008C3CF6"/>
    <w:rsid w:val="008C6309"/>
    <w:rsid w:val="008F298F"/>
    <w:rsid w:val="008F5908"/>
    <w:rsid w:val="008F692C"/>
    <w:rsid w:val="0090330F"/>
    <w:rsid w:val="009109BA"/>
    <w:rsid w:val="009119A8"/>
    <w:rsid w:val="009201C7"/>
    <w:rsid w:val="00923718"/>
    <w:rsid w:val="00925428"/>
    <w:rsid w:val="00927CE8"/>
    <w:rsid w:val="00951C65"/>
    <w:rsid w:val="009531D8"/>
    <w:rsid w:val="00953CEE"/>
    <w:rsid w:val="009548AB"/>
    <w:rsid w:val="00954935"/>
    <w:rsid w:val="009560B6"/>
    <w:rsid w:val="00957D7A"/>
    <w:rsid w:val="009646FA"/>
    <w:rsid w:val="00967D8E"/>
    <w:rsid w:val="00971207"/>
    <w:rsid w:val="00976A53"/>
    <w:rsid w:val="00991666"/>
    <w:rsid w:val="009925F8"/>
    <w:rsid w:val="00992CCF"/>
    <w:rsid w:val="00996FBE"/>
    <w:rsid w:val="00997988"/>
    <w:rsid w:val="009A1E00"/>
    <w:rsid w:val="009A2459"/>
    <w:rsid w:val="009A2928"/>
    <w:rsid w:val="009B10C8"/>
    <w:rsid w:val="009B1F70"/>
    <w:rsid w:val="009C27E0"/>
    <w:rsid w:val="009C4500"/>
    <w:rsid w:val="009C5F6A"/>
    <w:rsid w:val="009D1CF1"/>
    <w:rsid w:val="009D2903"/>
    <w:rsid w:val="009D7E32"/>
    <w:rsid w:val="009E0A15"/>
    <w:rsid w:val="009F1306"/>
    <w:rsid w:val="009F33D5"/>
    <w:rsid w:val="00A17ECD"/>
    <w:rsid w:val="00A202AA"/>
    <w:rsid w:val="00A25003"/>
    <w:rsid w:val="00A25C02"/>
    <w:rsid w:val="00A26BC0"/>
    <w:rsid w:val="00A32728"/>
    <w:rsid w:val="00A3397A"/>
    <w:rsid w:val="00A37718"/>
    <w:rsid w:val="00A63B81"/>
    <w:rsid w:val="00A63EFE"/>
    <w:rsid w:val="00A65C56"/>
    <w:rsid w:val="00A71A7E"/>
    <w:rsid w:val="00A75E54"/>
    <w:rsid w:val="00A802F3"/>
    <w:rsid w:val="00A80FBC"/>
    <w:rsid w:val="00A82C79"/>
    <w:rsid w:val="00A84C57"/>
    <w:rsid w:val="00A85F6D"/>
    <w:rsid w:val="00A92DAB"/>
    <w:rsid w:val="00A968E5"/>
    <w:rsid w:val="00A96A60"/>
    <w:rsid w:val="00AC4543"/>
    <w:rsid w:val="00AE5655"/>
    <w:rsid w:val="00AF5DCC"/>
    <w:rsid w:val="00B029AE"/>
    <w:rsid w:val="00B0417B"/>
    <w:rsid w:val="00B1343B"/>
    <w:rsid w:val="00B13FE2"/>
    <w:rsid w:val="00B1462E"/>
    <w:rsid w:val="00B163D1"/>
    <w:rsid w:val="00B25495"/>
    <w:rsid w:val="00B2590E"/>
    <w:rsid w:val="00B25965"/>
    <w:rsid w:val="00B32C71"/>
    <w:rsid w:val="00B33511"/>
    <w:rsid w:val="00B347B5"/>
    <w:rsid w:val="00B36D2D"/>
    <w:rsid w:val="00B42F02"/>
    <w:rsid w:val="00B44B5E"/>
    <w:rsid w:val="00B53A1A"/>
    <w:rsid w:val="00B5638F"/>
    <w:rsid w:val="00B57931"/>
    <w:rsid w:val="00B60783"/>
    <w:rsid w:val="00B610CA"/>
    <w:rsid w:val="00B6222C"/>
    <w:rsid w:val="00B6665C"/>
    <w:rsid w:val="00B722B9"/>
    <w:rsid w:val="00B7323A"/>
    <w:rsid w:val="00B835F4"/>
    <w:rsid w:val="00B93BB7"/>
    <w:rsid w:val="00B975D1"/>
    <w:rsid w:val="00B97C08"/>
    <w:rsid w:val="00BA08A0"/>
    <w:rsid w:val="00BA34C6"/>
    <w:rsid w:val="00BA674F"/>
    <w:rsid w:val="00BA67E2"/>
    <w:rsid w:val="00BB0F44"/>
    <w:rsid w:val="00BB343E"/>
    <w:rsid w:val="00BC2F98"/>
    <w:rsid w:val="00BC66B5"/>
    <w:rsid w:val="00BC6D97"/>
    <w:rsid w:val="00BD6287"/>
    <w:rsid w:val="00BE0E9A"/>
    <w:rsid w:val="00BE6053"/>
    <w:rsid w:val="00C00F48"/>
    <w:rsid w:val="00C038E6"/>
    <w:rsid w:val="00C0397D"/>
    <w:rsid w:val="00C14265"/>
    <w:rsid w:val="00C146B8"/>
    <w:rsid w:val="00C25933"/>
    <w:rsid w:val="00C42496"/>
    <w:rsid w:val="00C50E20"/>
    <w:rsid w:val="00C516D3"/>
    <w:rsid w:val="00C5288C"/>
    <w:rsid w:val="00C617D1"/>
    <w:rsid w:val="00C63AD2"/>
    <w:rsid w:val="00C64282"/>
    <w:rsid w:val="00C7154A"/>
    <w:rsid w:val="00C720A9"/>
    <w:rsid w:val="00C77F12"/>
    <w:rsid w:val="00C81611"/>
    <w:rsid w:val="00C868D0"/>
    <w:rsid w:val="00C943D3"/>
    <w:rsid w:val="00C952FC"/>
    <w:rsid w:val="00CA319B"/>
    <w:rsid w:val="00CA7F0B"/>
    <w:rsid w:val="00CB131D"/>
    <w:rsid w:val="00CB32E4"/>
    <w:rsid w:val="00CB3DFD"/>
    <w:rsid w:val="00CC1D7A"/>
    <w:rsid w:val="00CD0DD9"/>
    <w:rsid w:val="00CD14AD"/>
    <w:rsid w:val="00CE1C33"/>
    <w:rsid w:val="00CE7078"/>
    <w:rsid w:val="00CF032F"/>
    <w:rsid w:val="00CF5BEB"/>
    <w:rsid w:val="00D01376"/>
    <w:rsid w:val="00D03FDA"/>
    <w:rsid w:val="00D11DA9"/>
    <w:rsid w:val="00D1307A"/>
    <w:rsid w:val="00D13C65"/>
    <w:rsid w:val="00D14F0C"/>
    <w:rsid w:val="00D15871"/>
    <w:rsid w:val="00D16C57"/>
    <w:rsid w:val="00D20BB6"/>
    <w:rsid w:val="00D31D6A"/>
    <w:rsid w:val="00D3258B"/>
    <w:rsid w:val="00D32875"/>
    <w:rsid w:val="00D331F4"/>
    <w:rsid w:val="00D33A7D"/>
    <w:rsid w:val="00D34AEB"/>
    <w:rsid w:val="00D350D6"/>
    <w:rsid w:val="00D42B56"/>
    <w:rsid w:val="00D54124"/>
    <w:rsid w:val="00D60171"/>
    <w:rsid w:val="00D62F7D"/>
    <w:rsid w:val="00D7676B"/>
    <w:rsid w:val="00D82DCD"/>
    <w:rsid w:val="00D83066"/>
    <w:rsid w:val="00D87136"/>
    <w:rsid w:val="00D9259C"/>
    <w:rsid w:val="00D93FE5"/>
    <w:rsid w:val="00DA0EF6"/>
    <w:rsid w:val="00DB0D64"/>
    <w:rsid w:val="00DB6692"/>
    <w:rsid w:val="00DB7953"/>
    <w:rsid w:val="00DB7A20"/>
    <w:rsid w:val="00DD07F2"/>
    <w:rsid w:val="00DD6B19"/>
    <w:rsid w:val="00E0218E"/>
    <w:rsid w:val="00E04AAA"/>
    <w:rsid w:val="00E06142"/>
    <w:rsid w:val="00E06DC6"/>
    <w:rsid w:val="00E1088E"/>
    <w:rsid w:val="00E17DF3"/>
    <w:rsid w:val="00E21984"/>
    <w:rsid w:val="00E225C5"/>
    <w:rsid w:val="00E32B57"/>
    <w:rsid w:val="00E33539"/>
    <w:rsid w:val="00E34A40"/>
    <w:rsid w:val="00E35ED4"/>
    <w:rsid w:val="00E462B2"/>
    <w:rsid w:val="00E50845"/>
    <w:rsid w:val="00E539CF"/>
    <w:rsid w:val="00E5769E"/>
    <w:rsid w:val="00E635AF"/>
    <w:rsid w:val="00E63F4D"/>
    <w:rsid w:val="00E7005E"/>
    <w:rsid w:val="00E731CD"/>
    <w:rsid w:val="00E76216"/>
    <w:rsid w:val="00E776B7"/>
    <w:rsid w:val="00E90ED2"/>
    <w:rsid w:val="00E922DB"/>
    <w:rsid w:val="00E93192"/>
    <w:rsid w:val="00EA44FA"/>
    <w:rsid w:val="00EA5E31"/>
    <w:rsid w:val="00EB1A6A"/>
    <w:rsid w:val="00EB1B20"/>
    <w:rsid w:val="00EC5322"/>
    <w:rsid w:val="00EE2EFC"/>
    <w:rsid w:val="00EE602C"/>
    <w:rsid w:val="00EE7148"/>
    <w:rsid w:val="00EF00DB"/>
    <w:rsid w:val="00EF33F8"/>
    <w:rsid w:val="00EF72EE"/>
    <w:rsid w:val="00F13438"/>
    <w:rsid w:val="00F15FB3"/>
    <w:rsid w:val="00F1769A"/>
    <w:rsid w:val="00F20E8C"/>
    <w:rsid w:val="00F2432D"/>
    <w:rsid w:val="00F2586F"/>
    <w:rsid w:val="00F27705"/>
    <w:rsid w:val="00F31BC3"/>
    <w:rsid w:val="00F35636"/>
    <w:rsid w:val="00F361FB"/>
    <w:rsid w:val="00F37866"/>
    <w:rsid w:val="00F45CE7"/>
    <w:rsid w:val="00F53E27"/>
    <w:rsid w:val="00F65BE0"/>
    <w:rsid w:val="00F706CA"/>
    <w:rsid w:val="00F71F55"/>
    <w:rsid w:val="00F759A4"/>
    <w:rsid w:val="00F95CB2"/>
    <w:rsid w:val="00FA018E"/>
    <w:rsid w:val="00FA0C3F"/>
    <w:rsid w:val="00FA0FD0"/>
    <w:rsid w:val="00FA37CB"/>
    <w:rsid w:val="00FB060B"/>
    <w:rsid w:val="00FB3BDB"/>
    <w:rsid w:val="00FB433C"/>
    <w:rsid w:val="00FB5F23"/>
    <w:rsid w:val="00FC0A41"/>
    <w:rsid w:val="00FC2524"/>
    <w:rsid w:val="00FC2CB0"/>
    <w:rsid w:val="00FC2D7A"/>
    <w:rsid w:val="00FC5C80"/>
    <w:rsid w:val="00FC5FFF"/>
    <w:rsid w:val="00FC6A44"/>
    <w:rsid w:val="00FD0FBA"/>
    <w:rsid w:val="00FE28D5"/>
    <w:rsid w:val="00FE373C"/>
    <w:rsid w:val="00FE6B93"/>
    <w:rsid w:val="00FF2064"/>
    <w:rsid w:val="00FF783F"/>
    <w:rsid w:val="36C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1F604"/>
  <w15:docId w15:val="{F69B3D35-7018-AC4F-A878-94022FDF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B0"/>
    <w:pPr>
      <w:spacing w:before="120" w:after="120" w:line="240" w:lineRule="auto"/>
      <w:jc w:val="both"/>
    </w:pPr>
    <w:rPr>
      <w:lang w:val="en-US" w:eastAsia="es-ES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7D6AB0"/>
    <w:pPr>
      <w:numPr>
        <w:numId w:val="6"/>
      </w:numPr>
      <w:pBdr>
        <w:bottom w:val="single" w:sz="8" w:space="1" w:color="2E74B5" w:themeColor="accent1" w:themeShade="BF"/>
      </w:pBdr>
      <w:autoSpaceDE w:val="0"/>
      <w:autoSpaceDN w:val="0"/>
      <w:adjustRightInd w:val="0"/>
      <w:spacing w:before="360"/>
      <w:outlineLvl w:val="0"/>
    </w:pPr>
    <w:rPr>
      <w:rFonts w:ascii="Calibri" w:eastAsiaTheme="majorEastAsia" w:hAnsi="Calibri" w:cs="Arial"/>
      <w:b/>
      <w:bCs/>
      <w:color w:val="1F4E79" w:themeColor="accent1" w:themeShade="80"/>
      <w:sz w:val="40"/>
      <w:szCs w:val="40"/>
    </w:rPr>
  </w:style>
  <w:style w:type="paragraph" w:styleId="Heading2">
    <w:name w:val="heading 2"/>
    <w:aliases w:val="Title 2"/>
    <w:basedOn w:val="Normal"/>
    <w:link w:val="Heading2Char"/>
    <w:uiPriority w:val="9"/>
    <w:qFormat/>
    <w:rsid w:val="007D6AB0"/>
    <w:pPr>
      <w:numPr>
        <w:ilvl w:val="1"/>
        <w:numId w:val="6"/>
      </w:numPr>
      <w:tabs>
        <w:tab w:val="left" w:pos="709"/>
      </w:tabs>
      <w:spacing w:before="360" w:line="276" w:lineRule="auto"/>
      <w:ind w:hanging="792"/>
      <w:outlineLvl w:val="1"/>
    </w:pPr>
    <w:rPr>
      <w:rFonts w:eastAsia="Times New Roman" w:cs="Arial"/>
      <w:b/>
      <w:bCs/>
      <w:color w:val="2E74B5" w:themeColor="accent1" w:themeShade="BF"/>
      <w:sz w:val="32"/>
      <w:szCs w:val="32"/>
    </w:rPr>
  </w:style>
  <w:style w:type="paragraph" w:styleId="Heading3">
    <w:name w:val="heading 3"/>
    <w:aliases w:val="Title3"/>
    <w:basedOn w:val="Heading2"/>
    <w:next w:val="Heading4"/>
    <w:link w:val="Heading3Char"/>
    <w:autoRedefine/>
    <w:uiPriority w:val="9"/>
    <w:qFormat/>
    <w:rsid w:val="007D6AB0"/>
    <w:pPr>
      <w:numPr>
        <w:ilvl w:val="2"/>
      </w:numPr>
      <w:tabs>
        <w:tab w:val="clear" w:pos="709"/>
        <w:tab w:val="left" w:pos="851"/>
      </w:tabs>
      <w:spacing w:before="240" w:after="80"/>
      <w:ind w:left="851" w:hanging="851"/>
      <w:outlineLvl w:val="2"/>
    </w:pPr>
    <w:rPr>
      <w:color w:val="538135" w:themeColor="accent6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5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20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C39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4C39"/>
  </w:style>
  <w:style w:type="character" w:customStyle="1" w:styleId="TableContentCar">
    <w:name w:val="Table Content Car"/>
    <w:basedOn w:val="DefaultParagraphFont"/>
    <w:link w:val="TableContent"/>
    <w:rsid w:val="00366D3C"/>
    <w:rPr>
      <w:sz w:val="20"/>
      <w:szCs w:val="20"/>
      <w:lang w:val="en-US" w:eastAsia="en-GB"/>
    </w:rPr>
  </w:style>
  <w:style w:type="paragraph" w:customStyle="1" w:styleId="Ponts2">
    <w:name w:val="Ponts2"/>
    <w:basedOn w:val="Points"/>
    <w:link w:val="Ponts2Car"/>
    <w:qFormat/>
    <w:rsid w:val="00112E41"/>
    <w:pPr>
      <w:numPr>
        <w:ilvl w:val="1"/>
      </w:numPr>
      <w:ind w:left="993"/>
    </w:pPr>
  </w:style>
  <w:style w:type="paragraph" w:styleId="NormalWeb">
    <w:name w:val="Normal (Web)"/>
    <w:basedOn w:val="Normal"/>
    <w:uiPriority w:val="99"/>
    <w:semiHidden/>
    <w:unhideWhenUsed/>
    <w:rsid w:val="00144C3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7D6AB0"/>
    <w:rPr>
      <w:rFonts w:eastAsia="Times New Roman" w:cs="Arial"/>
      <w:b/>
      <w:bCs/>
      <w:color w:val="2E74B5" w:themeColor="accent1" w:themeShade="BF"/>
      <w:sz w:val="32"/>
      <w:szCs w:val="32"/>
      <w:lang w:val="en-US" w:eastAsia="es-ES"/>
    </w:rPr>
  </w:style>
  <w:style w:type="character" w:customStyle="1" w:styleId="Heading3Char">
    <w:name w:val="Heading 3 Char"/>
    <w:aliases w:val="Title3 Char"/>
    <w:basedOn w:val="DefaultParagraphFont"/>
    <w:link w:val="Heading3"/>
    <w:uiPriority w:val="9"/>
    <w:rsid w:val="007D6AB0"/>
    <w:rPr>
      <w:rFonts w:eastAsia="Times New Roman" w:cs="Arial"/>
      <w:b/>
      <w:bCs/>
      <w:color w:val="538135" w:themeColor="accent6" w:themeShade="BF"/>
      <w:sz w:val="28"/>
      <w:szCs w:val="28"/>
      <w:lang w:val="en-US" w:eastAsia="es-ES"/>
    </w:rPr>
  </w:style>
  <w:style w:type="character" w:styleId="Strong">
    <w:name w:val="Strong"/>
    <w:basedOn w:val="DefaultParagraphFont"/>
    <w:uiPriority w:val="22"/>
    <w:qFormat/>
    <w:rsid w:val="005C2EAD"/>
    <w:rPr>
      <w:b/>
      <w:bCs/>
    </w:rPr>
  </w:style>
  <w:style w:type="paragraph" w:customStyle="1" w:styleId="wp-caption-text">
    <w:name w:val="wp-caption-text"/>
    <w:basedOn w:val="Normal"/>
    <w:rsid w:val="005C2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s3">
    <w:name w:val="Points3"/>
    <w:basedOn w:val="Ponts2"/>
    <w:link w:val="Points3Car"/>
    <w:qFormat/>
    <w:rsid w:val="00112E41"/>
    <w:pPr>
      <w:numPr>
        <w:ilvl w:val="2"/>
      </w:numPr>
      <w:ind w:left="1701"/>
    </w:pPr>
  </w:style>
  <w:style w:type="character" w:styleId="Hyperlink">
    <w:name w:val="Hyperlink"/>
    <w:basedOn w:val="DefaultParagraphFont"/>
    <w:uiPriority w:val="99"/>
    <w:unhideWhenUsed/>
    <w:rsid w:val="005C2E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2064"/>
    <w:rPr>
      <w:b/>
      <w:i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7D6AB0"/>
    <w:rPr>
      <w:rFonts w:ascii="Calibri" w:eastAsiaTheme="majorEastAsia" w:hAnsi="Calibri" w:cs="Arial"/>
      <w:b/>
      <w:bCs/>
      <w:color w:val="1F4E79" w:themeColor="accent1" w:themeShade="80"/>
      <w:sz w:val="40"/>
      <w:szCs w:val="40"/>
      <w:lang w:val="en-US" w:eastAsia="es-ES"/>
    </w:rPr>
  </w:style>
  <w:style w:type="paragraph" w:styleId="ListParagraph">
    <w:name w:val="List Paragraph"/>
    <w:aliases w:val="Titulo 2,Heading 2_sj,Numbered Para 1,Dot pt,No Spacing1,List Paragraph Char Char Char,Indicator Text,List Paragraph1,Bullet Points,MAIN CONTENT,Lista viñetas,circulos"/>
    <w:basedOn w:val="Normal"/>
    <w:link w:val="ListParagraphChar"/>
    <w:uiPriority w:val="34"/>
    <w:qFormat/>
    <w:rsid w:val="000F4455"/>
    <w:pPr>
      <w:spacing w:line="276" w:lineRule="auto"/>
      <w:ind w:left="720"/>
      <w:contextualSpacing/>
    </w:pPr>
    <w:rPr>
      <w:rFonts w:ascii="Times New Roman" w:eastAsia="Times New Roman" w:hAnsi="Times New Roman" w:cs="Times New Roman"/>
      <w:sz w:val="24"/>
      <w:lang w:bidi="en-US"/>
    </w:rPr>
  </w:style>
  <w:style w:type="paragraph" w:styleId="BodyText">
    <w:name w:val="Body Text"/>
    <w:basedOn w:val="Normal"/>
    <w:link w:val="BodyTextChar"/>
    <w:rsid w:val="000F4455"/>
    <w:pPr>
      <w:autoSpaceDE w:val="0"/>
      <w:autoSpaceDN w:val="0"/>
      <w:adjustRightInd w:val="0"/>
    </w:pPr>
    <w:rPr>
      <w:rFonts w:ascii="Arial" w:eastAsia="SimSun" w:hAnsi="Arial" w:cs="Times New Roman"/>
      <w:bCs/>
      <w:sz w:val="20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0F4455"/>
    <w:rPr>
      <w:rFonts w:ascii="Arial" w:eastAsia="SimSun" w:hAnsi="Arial" w:cs="Times New Roman"/>
      <w:bCs/>
      <w:sz w:val="20"/>
      <w:szCs w:val="20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D15871"/>
    <w:pPr>
      <w:tabs>
        <w:tab w:val="left" w:pos="426"/>
        <w:tab w:val="right" w:leader="dot" w:pos="9628"/>
      </w:tabs>
      <w:spacing w:line="360" w:lineRule="auto"/>
    </w:pPr>
    <w:rPr>
      <w:rFonts w:ascii="Arial" w:eastAsia="Times New Roman" w:hAnsi="Arial" w:cs="Arial"/>
      <w:b/>
      <w:noProof/>
      <w:sz w:val="24"/>
      <w:lang w:val="en-GB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0F4455"/>
    <w:pPr>
      <w:tabs>
        <w:tab w:val="left" w:pos="880"/>
        <w:tab w:val="left" w:pos="1320"/>
        <w:tab w:val="right" w:leader="dot" w:pos="9628"/>
      </w:tabs>
      <w:spacing w:before="40" w:after="40" w:line="276" w:lineRule="auto"/>
      <w:ind w:left="240" w:hanging="98"/>
    </w:pPr>
    <w:rPr>
      <w:rFonts w:ascii="Times New Roman" w:eastAsia="Times New Roman" w:hAnsi="Times New Roman" w:cs="Times New Roman"/>
      <w:noProof/>
      <w:sz w:val="24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0F4455"/>
    <w:pPr>
      <w:tabs>
        <w:tab w:val="left" w:pos="1320"/>
        <w:tab w:val="right" w:leader="dot" w:pos="9628"/>
      </w:tabs>
      <w:spacing w:line="276" w:lineRule="auto"/>
      <w:ind w:left="480"/>
    </w:pPr>
    <w:rPr>
      <w:rFonts w:ascii="Times New Roman" w:eastAsia="Times New Roman" w:hAnsi="Times New Roman" w:cs="Times New Roman"/>
      <w:i/>
      <w:noProof/>
      <w:sz w:val="24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09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Check(v)"/>
    <w:basedOn w:val="TableNormal"/>
    <w:uiPriority w:val="59"/>
    <w:rsid w:val="0009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59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59A4"/>
  </w:style>
  <w:style w:type="character" w:customStyle="1" w:styleId="Ponts2Car">
    <w:name w:val="Ponts2 Car"/>
    <w:basedOn w:val="PointsCar"/>
    <w:link w:val="Ponts2"/>
    <w:rsid w:val="00112E41"/>
    <w:rPr>
      <w:rFonts w:ascii="Calibri" w:eastAsia="Times New Roman" w:hAnsi="Calibri" w:cs="Times New Roman"/>
      <w:sz w:val="24"/>
      <w:lang w:val="en-US" w:eastAsia="es-E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50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82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1AB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1ABA"/>
  </w:style>
  <w:style w:type="character" w:customStyle="1" w:styleId="ListParagraphChar">
    <w:name w:val="List Paragraph Char"/>
    <w:aliases w:val="Titulo 2 Char,Heading 2_sj Char,Numbered Para 1 Char,Dot pt Char,No Spacing1 Char,List Paragraph Char Char Char Char,Indicator Text Char,List Paragraph1 Char,Bullet Points Char,MAIN CONTENT Char,Lista viñetas Char,circulos Char"/>
    <w:link w:val="ListParagraph"/>
    <w:uiPriority w:val="34"/>
    <w:qFormat/>
    <w:locked/>
    <w:rsid w:val="0003108F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62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C379B"/>
    <w:pPr>
      <w:spacing w:after="200"/>
    </w:pPr>
    <w:rPr>
      <w:rFonts w:eastAsiaTheme="minorEastAsia"/>
      <w:b/>
      <w:bCs/>
      <w:color w:val="808080" w:themeColor="background1" w:themeShade="80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35C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otnoteReference">
    <w:name w:val="footnote reference"/>
    <w:aliases w:val="Footnote symbol,Times 10 Point,Exposant 3 Point"/>
    <w:basedOn w:val="DefaultParagraphFont"/>
    <w:uiPriority w:val="99"/>
    <w:semiHidden/>
    <w:rsid w:val="005A514E"/>
    <w:rPr>
      <w:rFonts w:cs="Times New Roman"/>
      <w:vertAlign w:val="superscript"/>
    </w:rPr>
  </w:style>
  <w:style w:type="paragraph" w:customStyle="1" w:styleId="Default">
    <w:name w:val="Default"/>
    <w:uiPriority w:val="99"/>
    <w:rsid w:val="005A514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paragraph" w:customStyle="1" w:styleId="Normalresaltadotitulo">
    <w:name w:val="Normal resaltado titulo"/>
    <w:basedOn w:val="Normal"/>
    <w:link w:val="NormalresaltadotituloCar"/>
    <w:uiPriority w:val="99"/>
    <w:rsid w:val="005A514E"/>
    <w:rPr>
      <w:rFonts w:ascii="Arial Narrow" w:eastAsia="Times New Roman" w:hAnsi="Arial Narrow" w:cs="Times New Roman"/>
      <w:b/>
      <w:color w:val="000000"/>
      <w:u w:val="single"/>
      <w:lang w:val="en-GB" w:eastAsia="en-GB"/>
    </w:rPr>
  </w:style>
  <w:style w:type="character" w:customStyle="1" w:styleId="NormalresaltadotituloCar">
    <w:name w:val="Normal resaltado titulo Car"/>
    <w:basedOn w:val="DefaultParagraphFont"/>
    <w:link w:val="Normalresaltadotitulo"/>
    <w:uiPriority w:val="99"/>
    <w:locked/>
    <w:rsid w:val="005A514E"/>
    <w:rPr>
      <w:rFonts w:ascii="Arial Narrow" w:eastAsia="Times New Roman" w:hAnsi="Arial Narrow" w:cs="Times New Roman"/>
      <w:b/>
      <w:color w:val="000000"/>
      <w:u w:val="single"/>
      <w:lang w:val="en-GB" w:eastAsia="en-GB"/>
    </w:rPr>
  </w:style>
  <w:style w:type="paragraph" w:customStyle="1" w:styleId="Listas">
    <w:name w:val="Listas"/>
    <w:basedOn w:val="Normal"/>
    <w:link w:val="ListasCar"/>
    <w:uiPriority w:val="99"/>
    <w:rsid w:val="00FE6B93"/>
    <w:pPr>
      <w:spacing w:before="60" w:after="0"/>
      <w:ind w:left="1440" w:hanging="360"/>
    </w:pPr>
    <w:rPr>
      <w:rFonts w:ascii="Arial Narrow" w:eastAsia="Times New Roman" w:hAnsi="Arial Narrow" w:cs="Times New Roman"/>
      <w:color w:val="000000"/>
      <w:lang w:val="en-GB" w:eastAsia="en-GB"/>
    </w:rPr>
  </w:style>
  <w:style w:type="character" w:customStyle="1" w:styleId="ListasCar">
    <w:name w:val="Listas Car"/>
    <w:basedOn w:val="DefaultParagraphFont"/>
    <w:link w:val="Listas"/>
    <w:uiPriority w:val="99"/>
    <w:locked/>
    <w:rsid w:val="00FE6B93"/>
    <w:rPr>
      <w:rFonts w:ascii="Arial Narrow" w:eastAsia="Times New Roman" w:hAnsi="Arial Narrow" w:cs="Times New Roman"/>
      <w:color w:val="000000"/>
      <w:lang w:val="en-GB" w:eastAsia="en-GB"/>
    </w:rPr>
  </w:style>
  <w:style w:type="character" w:styleId="BookTitle">
    <w:name w:val="Book Title"/>
    <w:basedOn w:val="DefaultParagraphFont"/>
    <w:uiPriority w:val="33"/>
    <w:qFormat/>
    <w:rsid w:val="00FF2064"/>
    <w:rPr>
      <w:rFonts w:asciiTheme="minorHAnsi" w:hAnsiTheme="minorHAnsi"/>
      <w:b/>
      <w:smallCaps/>
      <w:color w:val="FFFFFF" w:themeColor="background1"/>
      <w:spacing w:val="5"/>
      <w:sz w:val="96"/>
      <w:szCs w:val="96"/>
      <w:lang w:val="en-GB"/>
    </w:rPr>
  </w:style>
  <w:style w:type="paragraph" w:styleId="Title">
    <w:name w:val="Title"/>
    <w:aliases w:val="Title first page"/>
    <w:basedOn w:val="Normal"/>
    <w:next w:val="Normal"/>
    <w:link w:val="TitleChar"/>
    <w:uiPriority w:val="10"/>
    <w:qFormat/>
    <w:rsid w:val="007D6AB0"/>
    <w:pPr>
      <w:spacing w:after="300"/>
      <w:contextualSpacing/>
    </w:pPr>
    <w:rPr>
      <w:rFonts w:eastAsiaTheme="majorEastAsia" w:cstheme="majorBidi"/>
      <w:b/>
      <w:color w:val="1F3864" w:themeColor="accent5" w:themeShade="80"/>
      <w:spacing w:val="5"/>
      <w:kern w:val="28"/>
      <w:sz w:val="52"/>
      <w:szCs w:val="52"/>
      <w:lang w:val="en-GB"/>
    </w:rPr>
  </w:style>
  <w:style w:type="character" w:customStyle="1" w:styleId="TitleChar">
    <w:name w:val="Title Char"/>
    <w:aliases w:val="Title first page Char"/>
    <w:basedOn w:val="DefaultParagraphFont"/>
    <w:link w:val="Title"/>
    <w:uiPriority w:val="10"/>
    <w:rsid w:val="007D6AB0"/>
    <w:rPr>
      <w:rFonts w:eastAsiaTheme="majorEastAsia" w:cstheme="majorBidi"/>
      <w:b/>
      <w:color w:val="1F3864" w:themeColor="accent5" w:themeShade="80"/>
      <w:spacing w:val="5"/>
      <w:kern w:val="28"/>
      <w:sz w:val="52"/>
      <w:szCs w:val="52"/>
      <w:lang w:val="en-GB" w:eastAsia="es-ES"/>
    </w:rPr>
  </w:style>
  <w:style w:type="paragraph" w:styleId="Subtitle">
    <w:name w:val="Subtitle"/>
    <w:aliases w:val="Subtitle first page"/>
    <w:basedOn w:val="Normal"/>
    <w:next w:val="Normal"/>
    <w:link w:val="SubtitleChar"/>
    <w:uiPriority w:val="11"/>
    <w:qFormat/>
    <w:rsid w:val="007D6AB0"/>
    <w:pPr>
      <w:numPr>
        <w:ilvl w:val="1"/>
      </w:numPr>
    </w:pPr>
    <w:rPr>
      <w:rFonts w:ascii="Calibri" w:eastAsiaTheme="majorEastAsia" w:hAnsi="Calibri" w:cstheme="majorBidi"/>
      <w:b/>
      <w:iCs/>
      <w:color w:val="2F5496" w:themeColor="accent5" w:themeShade="BF"/>
      <w:spacing w:val="15"/>
      <w:sz w:val="36"/>
      <w:szCs w:val="36"/>
      <w:lang w:val="en-GB"/>
    </w:rPr>
  </w:style>
  <w:style w:type="character" w:customStyle="1" w:styleId="SubtitleChar">
    <w:name w:val="Subtitle Char"/>
    <w:aliases w:val="Subtitle first page Char"/>
    <w:basedOn w:val="DefaultParagraphFont"/>
    <w:link w:val="Subtitle"/>
    <w:uiPriority w:val="11"/>
    <w:rsid w:val="007D6AB0"/>
    <w:rPr>
      <w:rFonts w:ascii="Calibri" w:eastAsiaTheme="majorEastAsia" w:hAnsi="Calibri" w:cstheme="majorBidi"/>
      <w:b/>
      <w:iCs/>
      <w:color w:val="2F5496" w:themeColor="accent5" w:themeShade="BF"/>
      <w:spacing w:val="15"/>
      <w:sz w:val="36"/>
      <w:szCs w:val="36"/>
      <w:lang w:val="en-GB" w:eastAsia="es-ES"/>
    </w:rPr>
  </w:style>
  <w:style w:type="paragraph" w:customStyle="1" w:styleId="SUBSUBTITULO">
    <w:name w:val="SUBSUBTITULO"/>
    <w:aliases w:val="subsubtitle first page"/>
    <w:basedOn w:val="BodyText"/>
    <w:qFormat/>
    <w:rsid w:val="007D6AB0"/>
    <w:pPr>
      <w:pBdr>
        <w:bottom w:val="single" w:sz="12" w:space="1" w:color="538135" w:themeColor="accent6" w:themeShade="BF"/>
      </w:pBdr>
      <w:spacing w:before="40" w:after="40" w:line="300" w:lineRule="atLeast"/>
    </w:pPr>
    <w:rPr>
      <w:rFonts w:ascii="Calibri" w:hAnsi="Calibri" w:cs="Arial"/>
      <w:b/>
      <w:bCs w:val="0"/>
      <w:color w:val="538135" w:themeColor="accent6" w:themeShade="BF"/>
      <w:sz w:val="36"/>
      <w:szCs w:val="36"/>
      <w:lang w:val="en-GB"/>
    </w:rPr>
  </w:style>
  <w:style w:type="paragraph" w:customStyle="1" w:styleId="Encabezado1">
    <w:name w:val="Encabezado1"/>
    <w:basedOn w:val="Normal"/>
    <w:link w:val="HeaderCar"/>
    <w:qFormat/>
    <w:rsid w:val="007D6AB0"/>
    <w:pPr>
      <w:spacing w:before="60" w:after="0"/>
      <w:ind w:left="1481" w:hanging="1481"/>
      <w:jc w:val="center"/>
    </w:pPr>
    <w:rPr>
      <w:rFonts w:ascii="Calibri" w:eastAsia="Times New Roman" w:hAnsi="Calibri" w:cs="Times New Roman"/>
      <w:b/>
      <w:bCs/>
      <w:color w:val="2E74B5" w:themeColor="accent1" w:themeShade="BF"/>
      <w:sz w:val="28"/>
      <w:szCs w:val="28"/>
    </w:rPr>
  </w:style>
  <w:style w:type="paragraph" w:customStyle="1" w:styleId="SubHeader">
    <w:name w:val="SubHeader"/>
    <w:basedOn w:val="Normal"/>
    <w:qFormat/>
    <w:rsid w:val="00F35636"/>
    <w:pPr>
      <w:spacing w:before="60" w:after="0"/>
      <w:ind w:left="1481" w:hanging="1481"/>
      <w:jc w:val="center"/>
    </w:pPr>
    <w:rPr>
      <w:rFonts w:ascii="Calibri" w:eastAsia="Times New Roman" w:hAnsi="Calibri" w:cs="Times New Roman"/>
      <w:b/>
      <w:bCs/>
      <w:color w:val="92D050"/>
      <w:sz w:val="28"/>
      <w:szCs w:val="28"/>
    </w:rPr>
  </w:style>
  <w:style w:type="character" w:customStyle="1" w:styleId="HeaderCar">
    <w:name w:val="Header Car"/>
    <w:basedOn w:val="DefaultParagraphFont"/>
    <w:link w:val="Encabezado1"/>
    <w:rsid w:val="007D6AB0"/>
    <w:rPr>
      <w:rFonts w:ascii="Calibri" w:eastAsia="Times New Roman" w:hAnsi="Calibri" w:cs="Times New Roman"/>
      <w:b/>
      <w:bCs/>
      <w:color w:val="2E74B5" w:themeColor="accent1" w:themeShade="BF"/>
      <w:sz w:val="28"/>
      <w:szCs w:val="28"/>
      <w:lang w:val="en-US" w:eastAsia="es-ES"/>
    </w:rPr>
  </w:style>
  <w:style w:type="paragraph" w:customStyle="1" w:styleId="Piedepgina1">
    <w:name w:val="Pie de página1"/>
    <w:basedOn w:val="Normal"/>
    <w:link w:val="footerCar"/>
    <w:qFormat/>
    <w:rsid w:val="00D83066"/>
    <w:pPr>
      <w:tabs>
        <w:tab w:val="center" w:pos="4252"/>
        <w:tab w:val="right" w:pos="9214"/>
      </w:tabs>
      <w:spacing w:after="0" w:line="276" w:lineRule="auto"/>
      <w:contextualSpacing/>
    </w:pPr>
    <w:rPr>
      <w:rFonts w:ascii="Calibri" w:eastAsia="Verdana" w:hAnsi="Calibri" w:cs="Verdana"/>
      <w:color w:val="767171" w:themeColor="background2" w:themeShade="80"/>
      <w:kern w:val="24"/>
      <w:sz w:val="16"/>
      <w:szCs w:val="16"/>
    </w:rPr>
  </w:style>
  <w:style w:type="paragraph" w:customStyle="1" w:styleId="Points">
    <w:name w:val="Points"/>
    <w:basedOn w:val="ListParagraph"/>
    <w:link w:val="PointsCar"/>
    <w:qFormat/>
    <w:rsid w:val="00112E41"/>
    <w:pPr>
      <w:numPr>
        <w:numId w:val="5"/>
      </w:numPr>
      <w:spacing w:before="40" w:after="40" w:line="240" w:lineRule="auto"/>
      <w:ind w:left="567" w:hanging="283"/>
    </w:pPr>
    <w:rPr>
      <w:rFonts w:ascii="Calibri" w:hAnsi="Calibri"/>
      <w:sz w:val="22"/>
    </w:rPr>
  </w:style>
  <w:style w:type="character" w:customStyle="1" w:styleId="footerCar">
    <w:name w:val="footer Car"/>
    <w:basedOn w:val="DefaultParagraphFont"/>
    <w:link w:val="Piedepgina1"/>
    <w:rsid w:val="00D83066"/>
    <w:rPr>
      <w:rFonts w:ascii="Calibri" w:eastAsia="Verdana" w:hAnsi="Calibri" w:cs="Verdana"/>
      <w:color w:val="767171" w:themeColor="background2" w:themeShade="80"/>
      <w:kern w:val="24"/>
      <w:sz w:val="16"/>
      <w:szCs w:val="16"/>
      <w:lang w:val="en-US"/>
    </w:rPr>
  </w:style>
  <w:style w:type="paragraph" w:customStyle="1" w:styleId="TableHeaders">
    <w:name w:val="Table Headers"/>
    <w:basedOn w:val="BodyText"/>
    <w:qFormat/>
    <w:rsid w:val="00763BCB"/>
    <w:pPr>
      <w:spacing w:before="60" w:after="60"/>
    </w:pPr>
    <w:rPr>
      <w:rFonts w:asciiTheme="minorHAnsi" w:hAnsiTheme="minorHAnsi"/>
      <w:b/>
      <w:color w:val="FFFFFF" w:themeColor="background1"/>
    </w:rPr>
  </w:style>
  <w:style w:type="character" w:customStyle="1" w:styleId="PointsCar">
    <w:name w:val="Points Car"/>
    <w:basedOn w:val="ListParagraphChar"/>
    <w:link w:val="Points"/>
    <w:rsid w:val="00112E41"/>
    <w:rPr>
      <w:rFonts w:ascii="Calibri" w:eastAsia="Times New Roman" w:hAnsi="Calibri" w:cs="Times New Roman"/>
      <w:sz w:val="24"/>
      <w:lang w:val="en-US" w:eastAsia="es-ES" w:bidi="en-US"/>
    </w:rPr>
  </w:style>
  <w:style w:type="paragraph" w:customStyle="1" w:styleId="TableContent">
    <w:name w:val="Table Content"/>
    <w:basedOn w:val="Normal"/>
    <w:next w:val="Normal"/>
    <w:link w:val="TableContentCar"/>
    <w:qFormat/>
    <w:rsid w:val="00366D3C"/>
    <w:pPr>
      <w:spacing w:before="20" w:after="20"/>
    </w:pPr>
    <w:rPr>
      <w:sz w:val="20"/>
      <w:szCs w:val="20"/>
      <w:lang w:eastAsia="en-GB"/>
    </w:rPr>
  </w:style>
  <w:style w:type="paragraph" w:customStyle="1" w:styleId="Figure">
    <w:name w:val="Figure"/>
    <w:basedOn w:val="Caption"/>
    <w:link w:val="FigureCar"/>
    <w:qFormat/>
    <w:rsid w:val="00B835F4"/>
    <w:pPr>
      <w:spacing w:after="240"/>
      <w:jc w:val="center"/>
    </w:pPr>
    <w:rPr>
      <w:b w:val="0"/>
      <w:i/>
      <w:color w:val="ED7D31" w:themeColor="accent2"/>
      <w:sz w:val="16"/>
    </w:rPr>
  </w:style>
  <w:style w:type="character" w:customStyle="1" w:styleId="Points3Car">
    <w:name w:val="Points3 Car"/>
    <w:basedOn w:val="Ponts2Car"/>
    <w:link w:val="Points3"/>
    <w:rsid w:val="00112E41"/>
    <w:rPr>
      <w:rFonts w:ascii="Calibri" w:eastAsia="Times New Roman" w:hAnsi="Calibri" w:cs="Times New Roman"/>
      <w:sz w:val="24"/>
      <w:lang w:val="en-US" w:eastAsia="es-ES" w:bidi="en-US"/>
    </w:rPr>
  </w:style>
  <w:style w:type="character" w:customStyle="1" w:styleId="CaptionChar">
    <w:name w:val="Caption Char"/>
    <w:basedOn w:val="DefaultParagraphFont"/>
    <w:link w:val="Caption"/>
    <w:uiPriority w:val="35"/>
    <w:rsid w:val="00B835F4"/>
    <w:rPr>
      <w:rFonts w:eastAsiaTheme="minorEastAsia"/>
      <w:b/>
      <w:bCs/>
      <w:color w:val="808080" w:themeColor="background1" w:themeShade="80"/>
      <w:sz w:val="20"/>
      <w:szCs w:val="18"/>
      <w:lang w:val="en-US" w:eastAsia="es-ES"/>
    </w:rPr>
  </w:style>
  <w:style w:type="character" w:customStyle="1" w:styleId="FigureCar">
    <w:name w:val="Figure Car"/>
    <w:basedOn w:val="CaptionChar"/>
    <w:link w:val="Figure"/>
    <w:rsid w:val="00B835F4"/>
    <w:rPr>
      <w:rFonts w:eastAsiaTheme="minorEastAsia"/>
      <w:b w:val="0"/>
      <w:bCs/>
      <w:i/>
      <w:color w:val="ED7D31" w:themeColor="accent2"/>
      <w:sz w:val="16"/>
      <w:szCs w:val="18"/>
      <w:lang w:val="en-US" w:eastAsia="es-ES"/>
    </w:rPr>
  </w:style>
  <w:style w:type="paragraph" w:styleId="Footer">
    <w:name w:val="footer"/>
    <w:basedOn w:val="Normal"/>
    <w:link w:val="FooterChar"/>
    <w:uiPriority w:val="99"/>
    <w:unhideWhenUsed/>
    <w:rsid w:val="00575E2D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5E2D"/>
    <w:rPr>
      <w:lang w:val="en-U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035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6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226">
              <w:marLeft w:val="0"/>
              <w:marRight w:val="0"/>
              <w:marTop w:val="0"/>
              <w:marBottom w:val="300"/>
              <w:divBdr>
                <w:top w:val="single" w:sz="6" w:space="4" w:color="E3E3E3"/>
                <w:left w:val="single" w:sz="6" w:space="4" w:color="E3E3E3"/>
                <w:bottom w:val="single" w:sz="6" w:space="4" w:color="E3E3E3"/>
                <w:right w:val="single" w:sz="6" w:space="4" w:color="E3E3E3"/>
              </w:divBdr>
              <w:divsChild>
                <w:div w:id="1009539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6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8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9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302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3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51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083">
              <w:marLeft w:val="0"/>
              <w:marRight w:val="0"/>
              <w:marTop w:val="0"/>
              <w:marBottom w:val="0"/>
              <w:divBdr>
                <w:top w:val="single" w:sz="2" w:space="0" w:color="895881"/>
                <w:left w:val="single" w:sz="36" w:space="0" w:color="895881"/>
                <w:bottom w:val="single" w:sz="2" w:space="0" w:color="895881"/>
                <w:right w:val="single" w:sz="2" w:space="0" w:color="895881"/>
              </w:divBdr>
              <w:divsChild>
                <w:div w:id="182521785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FmYTRhNDEtYzgxNi00MzJhLTgyYmEtOTFjZTdkZDlhNjM5%40thread.v2/0?context=%7b%22Tid%22%3a%229c5012c9-b616-44c2-a917-66814fbe3e87%22%2c%22Oid%22%3a%228f0dd7d0-38bb-4b0c-a54a-d1e3289ab0ce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ca\Fabrizio%20Taffoni\2020_genn_conbots\carta%20intestata%20e%20power%20point\conbots_Meeting%20Minu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2877-B06F-4760-88D7-44FA7F92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conbots_Meeting Minutes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Buscaglione Silvia</cp:lastModifiedBy>
  <cp:revision>2</cp:revision>
  <cp:lastPrinted>2017-09-04T07:07:00Z</cp:lastPrinted>
  <dcterms:created xsi:type="dcterms:W3CDTF">2023-03-14T16:07:00Z</dcterms:created>
  <dcterms:modified xsi:type="dcterms:W3CDTF">2023-03-14T16:07:00Z</dcterms:modified>
</cp:coreProperties>
</file>